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E9DD" w14:textId="07A23CAC" w:rsidR="00470C9F" w:rsidRPr="00D930FB" w:rsidRDefault="00470C9F" w:rsidP="00D756CC">
      <w:pPr>
        <w:rPr>
          <w:rFonts w:ascii="Times New Roman" w:hAnsi="Times New Roman"/>
          <w:sz w:val="22"/>
          <w:szCs w:val="22"/>
        </w:rPr>
      </w:pPr>
    </w:p>
    <w:p w14:paraId="68DAB10E" w14:textId="77777777" w:rsidR="00470C9F" w:rsidRPr="00D930FB" w:rsidRDefault="00470C9F" w:rsidP="00470C9F">
      <w:pPr>
        <w:jc w:val="both"/>
        <w:rPr>
          <w:rFonts w:ascii="Times New Roman" w:hAnsi="Times New Roman"/>
          <w:sz w:val="22"/>
          <w:szCs w:val="22"/>
        </w:rPr>
      </w:pPr>
    </w:p>
    <w:p w14:paraId="28C743E6" w14:textId="1D4D409B" w:rsidR="00470C9F" w:rsidRPr="00834792" w:rsidRDefault="00D756CC" w:rsidP="00D756CC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34792">
        <w:rPr>
          <w:rFonts w:ascii="Times New Roman" w:hAnsi="Times New Roman"/>
          <w:b/>
          <w:bCs/>
          <w:sz w:val="36"/>
          <w:szCs w:val="36"/>
        </w:rPr>
        <w:t>MODULO DI AUTORIZZAZIONE</w:t>
      </w:r>
    </w:p>
    <w:p w14:paraId="1BDEA32A" w14:textId="77777777" w:rsidR="003F5424" w:rsidRPr="00D930FB" w:rsidRDefault="003F5424" w:rsidP="00470C9F">
      <w:pPr>
        <w:jc w:val="both"/>
        <w:rPr>
          <w:rFonts w:ascii="Times New Roman" w:hAnsi="Times New Roman"/>
          <w:b/>
          <w:sz w:val="22"/>
          <w:szCs w:val="22"/>
        </w:rPr>
      </w:pPr>
    </w:p>
    <w:p w14:paraId="47263E20" w14:textId="77777777" w:rsidR="003F5424" w:rsidRPr="00D930FB" w:rsidRDefault="003F5424" w:rsidP="00470C9F">
      <w:pPr>
        <w:jc w:val="both"/>
        <w:rPr>
          <w:rFonts w:ascii="Times New Roman" w:hAnsi="Times New Roman"/>
          <w:b/>
          <w:sz w:val="22"/>
          <w:szCs w:val="22"/>
        </w:rPr>
      </w:pPr>
    </w:p>
    <w:p w14:paraId="6BB5CD32" w14:textId="77777777" w:rsidR="00E95FA6" w:rsidRDefault="00E95FA6" w:rsidP="00470C9F">
      <w:pPr>
        <w:jc w:val="both"/>
        <w:rPr>
          <w:rFonts w:ascii="Times New Roman" w:hAnsi="Times New Roman"/>
          <w:b/>
          <w:sz w:val="22"/>
          <w:szCs w:val="22"/>
        </w:rPr>
      </w:pPr>
    </w:p>
    <w:p w14:paraId="3504F4C3" w14:textId="6DBD0D9B" w:rsidR="00E95FA6" w:rsidRPr="00834792" w:rsidRDefault="00D756CC" w:rsidP="00470C9F">
      <w:pPr>
        <w:jc w:val="both"/>
        <w:rPr>
          <w:rFonts w:ascii="Times New Roman" w:hAnsi="Times New Roman"/>
          <w:bCs/>
          <w:sz w:val="24"/>
          <w:szCs w:val="24"/>
        </w:rPr>
      </w:pPr>
      <w:r w:rsidRPr="00834792">
        <w:rPr>
          <w:rFonts w:ascii="Times New Roman" w:hAnsi="Times New Roman"/>
          <w:bCs/>
          <w:sz w:val="24"/>
          <w:szCs w:val="24"/>
        </w:rPr>
        <w:t>I sottoscritti ______________________________________ e ___________________________________</w:t>
      </w:r>
    </w:p>
    <w:p w14:paraId="08BFDB9D" w14:textId="4991DAC1" w:rsidR="00D756CC" w:rsidRPr="00834792" w:rsidRDefault="00D756CC" w:rsidP="00470C9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B820D27" w14:textId="77777777" w:rsidR="00D756CC" w:rsidRPr="00834792" w:rsidRDefault="00D756CC" w:rsidP="00470C9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F51829C" w14:textId="07A749A9" w:rsidR="00D756CC" w:rsidRPr="00834792" w:rsidRDefault="00D756CC" w:rsidP="00470C9F">
      <w:pPr>
        <w:jc w:val="both"/>
        <w:rPr>
          <w:rFonts w:ascii="Times New Roman" w:hAnsi="Times New Roman"/>
          <w:bCs/>
          <w:sz w:val="24"/>
          <w:szCs w:val="24"/>
        </w:rPr>
      </w:pPr>
      <w:r w:rsidRPr="00834792">
        <w:rPr>
          <w:rFonts w:ascii="Times New Roman" w:hAnsi="Times New Roman"/>
          <w:bCs/>
          <w:sz w:val="24"/>
          <w:szCs w:val="24"/>
        </w:rPr>
        <w:t>genitori dell’alunno/a___________________________________________________________________</w:t>
      </w:r>
    </w:p>
    <w:p w14:paraId="37C186B3" w14:textId="1659649C" w:rsidR="00D756CC" w:rsidRPr="00834792" w:rsidRDefault="00D756CC" w:rsidP="00470C9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E757781" w14:textId="7B7690F6" w:rsidR="00D756CC" w:rsidRPr="00834792" w:rsidRDefault="00D756CC" w:rsidP="00470C9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A42C60" w14:textId="28FA5F1F" w:rsidR="00D756CC" w:rsidRPr="00834792" w:rsidRDefault="00D756CC" w:rsidP="00D756CC">
      <w:pPr>
        <w:jc w:val="center"/>
        <w:rPr>
          <w:rFonts w:ascii="Times New Roman" w:hAnsi="Times New Roman"/>
          <w:b/>
          <w:sz w:val="24"/>
          <w:szCs w:val="24"/>
        </w:rPr>
      </w:pPr>
      <w:r w:rsidRPr="00834792">
        <w:rPr>
          <w:rFonts w:ascii="Times New Roman" w:hAnsi="Times New Roman"/>
          <w:b/>
          <w:sz w:val="24"/>
          <w:szCs w:val="24"/>
        </w:rPr>
        <w:t>AUTORIZZANO</w:t>
      </w:r>
    </w:p>
    <w:p w14:paraId="281FF97C" w14:textId="6DB2DFFD" w:rsidR="00D756CC" w:rsidRPr="00834792" w:rsidRDefault="00D756CC" w:rsidP="00D756C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47D3DE" w14:textId="3E1D482A" w:rsidR="00D756CC" w:rsidRDefault="00D756CC" w:rsidP="00D756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4792">
        <w:rPr>
          <w:rFonts w:ascii="Times New Roman" w:hAnsi="Times New Roman"/>
          <w:bCs/>
          <w:sz w:val="24"/>
          <w:szCs w:val="24"/>
        </w:rPr>
        <w:t xml:space="preserve">il/la proprio/a figlio/a </w:t>
      </w:r>
      <w:proofErr w:type="spellStart"/>
      <w:r w:rsidRPr="00834792"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834792">
        <w:rPr>
          <w:rFonts w:ascii="Times New Roman" w:hAnsi="Times New Roman"/>
          <w:bCs/>
          <w:sz w:val="24"/>
          <w:szCs w:val="24"/>
        </w:rPr>
        <w:t xml:space="preserve"> partecipare al</w:t>
      </w:r>
      <w:r w:rsidRPr="00834792">
        <w:rPr>
          <w:rFonts w:ascii="Times New Roman" w:hAnsi="Times New Roman"/>
          <w:sz w:val="24"/>
          <w:szCs w:val="24"/>
        </w:rPr>
        <w:t xml:space="preserve">l'assemblea plenaria dei componenti della Consulta Provinciale degli studenti che si terrà il giorno </w:t>
      </w:r>
      <w:r w:rsidR="00B435CB" w:rsidRPr="00834792">
        <w:rPr>
          <w:rFonts w:ascii="Times New Roman" w:hAnsi="Times New Roman"/>
          <w:sz w:val="24"/>
          <w:szCs w:val="24"/>
        </w:rPr>
        <w:t>1</w:t>
      </w:r>
      <w:r w:rsidR="00834792" w:rsidRPr="00834792">
        <w:rPr>
          <w:rFonts w:ascii="Times New Roman" w:hAnsi="Times New Roman"/>
          <w:sz w:val="24"/>
          <w:szCs w:val="24"/>
        </w:rPr>
        <w:t>9</w:t>
      </w:r>
      <w:r w:rsidRPr="00834792">
        <w:rPr>
          <w:rFonts w:ascii="Times New Roman" w:hAnsi="Times New Roman"/>
          <w:sz w:val="24"/>
          <w:szCs w:val="24"/>
        </w:rPr>
        <w:t xml:space="preserve"> </w:t>
      </w:r>
      <w:r w:rsidR="005518CA">
        <w:rPr>
          <w:rFonts w:ascii="Times New Roman" w:hAnsi="Times New Roman"/>
          <w:sz w:val="24"/>
          <w:szCs w:val="24"/>
        </w:rPr>
        <w:t>febbraio</w:t>
      </w:r>
      <w:r w:rsidRPr="00834792">
        <w:rPr>
          <w:rFonts w:ascii="Times New Roman" w:hAnsi="Times New Roman"/>
          <w:sz w:val="24"/>
          <w:szCs w:val="24"/>
        </w:rPr>
        <w:t xml:space="preserve"> 202</w:t>
      </w:r>
      <w:r w:rsidR="005518CA">
        <w:rPr>
          <w:rFonts w:ascii="Times New Roman" w:hAnsi="Times New Roman"/>
          <w:sz w:val="24"/>
          <w:szCs w:val="24"/>
        </w:rPr>
        <w:t>4</w:t>
      </w:r>
      <w:r w:rsidRPr="00834792">
        <w:rPr>
          <w:rFonts w:ascii="Times New Roman" w:hAnsi="Times New Roman"/>
          <w:sz w:val="24"/>
          <w:szCs w:val="24"/>
        </w:rPr>
        <w:t xml:space="preserve">, in </w:t>
      </w:r>
      <w:r w:rsidR="00834792" w:rsidRPr="00834792">
        <w:rPr>
          <w:rFonts w:ascii="Times New Roman" w:hAnsi="Times New Roman"/>
          <w:sz w:val="24"/>
          <w:szCs w:val="24"/>
        </w:rPr>
        <w:t xml:space="preserve">prima convocazione alle ore 08:15 ed in </w:t>
      </w:r>
      <w:r w:rsidR="00B435CB" w:rsidRPr="00834792">
        <w:rPr>
          <w:rFonts w:ascii="Times New Roman" w:hAnsi="Times New Roman"/>
          <w:sz w:val="24"/>
          <w:szCs w:val="24"/>
        </w:rPr>
        <w:t>seconda convocazione</w:t>
      </w:r>
      <w:r w:rsidRPr="00834792">
        <w:rPr>
          <w:rFonts w:ascii="Times New Roman" w:hAnsi="Times New Roman"/>
          <w:sz w:val="24"/>
          <w:szCs w:val="24"/>
        </w:rPr>
        <w:t xml:space="preserve"> alle ore </w:t>
      </w:r>
      <w:r w:rsidR="00B435CB" w:rsidRPr="00834792">
        <w:rPr>
          <w:rFonts w:ascii="Times New Roman" w:hAnsi="Times New Roman"/>
          <w:sz w:val="24"/>
          <w:szCs w:val="24"/>
        </w:rPr>
        <w:t>09</w:t>
      </w:r>
      <w:r w:rsidRPr="00834792">
        <w:rPr>
          <w:rFonts w:ascii="Times New Roman" w:hAnsi="Times New Roman"/>
          <w:sz w:val="24"/>
          <w:szCs w:val="24"/>
        </w:rPr>
        <w:t>:</w:t>
      </w:r>
      <w:r w:rsidR="00834792" w:rsidRPr="00834792">
        <w:rPr>
          <w:rFonts w:ascii="Times New Roman" w:hAnsi="Times New Roman"/>
          <w:sz w:val="24"/>
          <w:szCs w:val="24"/>
        </w:rPr>
        <w:t>3</w:t>
      </w:r>
      <w:r w:rsidRPr="00834792">
        <w:rPr>
          <w:rFonts w:ascii="Times New Roman" w:hAnsi="Times New Roman"/>
          <w:sz w:val="24"/>
          <w:szCs w:val="24"/>
        </w:rPr>
        <w:t xml:space="preserve">0, </w:t>
      </w:r>
      <w:r w:rsidR="00834792" w:rsidRPr="00834792">
        <w:rPr>
          <w:rStyle w:val="s14"/>
          <w:rFonts w:ascii="Times New Roman" w:hAnsi="Times New Roman"/>
          <w:color w:val="000000"/>
          <w:sz w:val="24"/>
          <w:szCs w:val="24"/>
        </w:rPr>
        <w:t>presso l'Aula Magna dell</w:t>
      </w:r>
      <w:r w:rsidR="00834792">
        <w:rPr>
          <w:rStyle w:val="s14"/>
          <w:rFonts w:ascii="Times New Roman" w:hAnsi="Times New Roman"/>
          <w:color w:val="000000"/>
          <w:sz w:val="24"/>
          <w:szCs w:val="24"/>
        </w:rPr>
        <w:t>’</w:t>
      </w:r>
      <w:r w:rsidR="00834792" w:rsidRPr="00834792">
        <w:rPr>
          <w:rStyle w:val="s14"/>
          <w:rFonts w:ascii="Times New Roman" w:hAnsi="Times New Roman"/>
          <w:color w:val="000000"/>
          <w:sz w:val="24"/>
          <w:szCs w:val="24"/>
        </w:rPr>
        <w:t>Istituto</w:t>
      </w:r>
      <w:r w:rsidR="00834792" w:rsidRPr="0083479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518CA">
        <w:rPr>
          <w:rStyle w:val="s14"/>
          <w:rFonts w:ascii="Times New Roman" w:hAnsi="Times New Roman"/>
          <w:color w:val="000000"/>
          <w:sz w:val="24"/>
          <w:szCs w:val="24"/>
        </w:rPr>
        <w:t>Comprensivo “Bassi – Catalano”</w:t>
      </w:r>
      <w:r w:rsidR="00834792" w:rsidRPr="0083479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834792" w:rsidRPr="00834792">
        <w:rPr>
          <w:rStyle w:val="s14"/>
          <w:rFonts w:ascii="Times New Roman" w:hAnsi="Times New Roman"/>
          <w:color w:val="000000"/>
          <w:sz w:val="24"/>
          <w:szCs w:val="24"/>
        </w:rPr>
        <w:t>sito</w:t>
      </w:r>
      <w:r w:rsidR="00834792" w:rsidRPr="0083479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834792" w:rsidRPr="00834792">
        <w:rPr>
          <w:rStyle w:val="s14"/>
          <w:rFonts w:ascii="Times New Roman" w:hAnsi="Times New Roman"/>
          <w:color w:val="000000"/>
          <w:sz w:val="24"/>
          <w:szCs w:val="24"/>
        </w:rPr>
        <w:t>in</w:t>
      </w:r>
      <w:r w:rsidR="00834792" w:rsidRPr="0083479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834792" w:rsidRPr="00834792">
        <w:rPr>
          <w:rStyle w:val="s14"/>
          <w:rFonts w:ascii="Times New Roman" w:hAnsi="Times New Roman"/>
          <w:color w:val="000000"/>
          <w:sz w:val="24"/>
          <w:szCs w:val="24"/>
        </w:rPr>
        <w:t>via Marinella</w:t>
      </w:r>
      <w:r w:rsidR="00834792" w:rsidRPr="0083479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518CA">
        <w:rPr>
          <w:rStyle w:val="s14"/>
          <w:rFonts w:ascii="Times New Roman" w:hAnsi="Times New Roman"/>
          <w:color w:val="000000"/>
          <w:sz w:val="24"/>
          <w:szCs w:val="24"/>
        </w:rPr>
        <w:t>2</w:t>
      </w:r>
      <w:r w:rsidR="00834792" w:rsidRPr="0083479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834792" w:rsidRPr="00834792">
        <w:rPr>
          <w:rStyle w:val="s14"/>
          <w:rFonts w:ascii="Times New Roman" w:hAnsi="Times New Roman"/>
          <w:color w:val="000000"/>
          <w:sz w:val="24"/>
          <w:szCs w:val="24"/>
        </w:rPr>
        <w:t>- Trapani</w:t>
      </w:r>
      <w:r w:rsidRPr="00834792">
        <w:rPr>
          <w:rFonts w:ascii="Times New Roman" w:hAnsi="Times New Roman"/>
          <w:sz w:val="24"/>
          <w:szCs w:val="24"/>
        </w:rPr>
        <w:t>.</w:t>
      </w:r>
    </w:p>
    <w:p w14:paraId="0D649087" w14:textId="66093C7E" w:rsidR="009E7DE6" w:rsidRDefault="009E7DE6" w:rsidP="00D756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B62A97C" w14:textId="630CA940" w:rsidR="009E7DE6" w:rsidRDefault="009E7DE6" w:rsidP="00D756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7C5E6B8" w14:textId="7E312550" w:rsidR="009E7DE6" w:rsidRDefault="009E7DE6" w:rsidP="00D756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E7173A9" w14:textId="63B85BF3" w:rsidR="009E7DE6" w:rsidRDefault="009E7DE6" w:rsidP="00D756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Marsala, ________________</w:t>
      </w:r>
    </w:p>
    <w:p w14:paraId="4C6834FF" w14:textId="32AC72E3" w:rsidR="00D756CC" w:rsidRDefault="00D756CC" w:rsidP="009E7DE6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1CC040BD" w14:textId="16805713" w:rsidR="009E7DE6" w:rsidRDefault="009E7DE6" w:rsidP="009E7DE6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54992128" w14:textId="1199F0A6" w:rsidR="009E7DE6" w:rsidRDefault="009E7DE6" w:rsidP="009E7DE6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59B1C01C" w14:textId="0A1E9CDE" w:rsidR="009E7DE6" w:rsidRDefault="009E7DE6" w:rsidP="009E7DE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Firma</w:t>
      </w:r>
    </w:p>
    <w:p w14:paraId="5374A4A6" w14:textId="3CDD5064" w:rsidR="009E7DE6" w:rsidRDefault="009E7DE6" w:rsidP="009E7DE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161EF3D" w14:textId="43E19FB2" w:rsidR="009E7DE6" w:rsidRDefault="009E7DE6" w:rsidP="009E7DE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____________________________</w:t>
      </w:r>
    </w:p>
    <w:p w14:paraId="41B84D2D" w14:textId="56758532" w:rsidR="009E7DE6" w:rsidRDefault="009E7DE6" w:rsidP="009E7DE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583C4CC" w14:textId="5B21CD0E" w:rsidR="009E7DE6" w:rsidRDefault="009E7DE6" w:rsidP="009E7DE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AC4712C" w14:textId="09270B37" w:rsidR="009E7DE6" w:rsidRPr="00D756CC" w:rsidRDefault="009E7DE6" w:rsidP="009E7DE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____________________________</w:t>
      </w:r>
    </w:p>
    <w:p w14:paraId="22E2B18F" w14:textId="77777777" w:rsidR="0097007B" w:rsidRDefault="0097007B" w:rsidP="009E7DE6">
      <w:pPr>
        <w:rPr>
          <w:rFonts w:ascii="Calibri" w:hAnsi="Calibri" w:cs="Calibri"/>
          <w:color w:val="000000"/>
        </w:rPr>
      </w:pPr>
    </w:p>
    <w:p w14:paraId="6DC27D68" w14:textId="77777777" w:rsidR="0097007B" w:rsidRDefault="0097007B" w:rsidP="00BC089B">
      <w:pPr>
        <w:jc w:val="right"/>
        <w:rPr>
          <w:rFonts w:ascii="Calibri" w:hAnsi="Calibri" w:cs="Calibri"/>
          <w:color w:val="000000"/>
        </w:rPr>
      </w:pPr>
    </w:p>
    <w:p w14:paraId="59520367" w14:textId="36DC1AA0" w:rsidR="0097007B" w:rsidRDefault="0097007B" w:rsidP="00BC089B">
      <w:pPr>
        <w:jc w:val="right"/>
        <w:rPr>
          <w:rFonts w:ascii="Calibri" w:hAnsi="Calibri" w:cs="Calibri"/>
          <w:color w:val="000000"/>
        </w:rPr>
      </w:pPr>
    </w:p>
    <w:p w14:paraId="34F62CB7" w14:textId="77777777" w:rsidR="00201684" w:rsidRDefault="00201684" w:rsidP="00BC089B">
      <w:pPr>
        <w:jc w:val="right"/>
        <w:rPr>
          <w:rFonts w:ascii="Calibri" w:hAnsi="Calibri" w:cs="Calibri"/>
          <w:color w:val="000000"/>
        </w:rPr>
      </w:pPr>
    </w:p>
    <w:p w14:paraId="5294F086" w14:textId="77777777" w:rsidR="00201684" w:rsidRDefault="00201684" w:rsidP="00201684">
      <w:pPr>
        <w:tabs>
          <w:tab w:val="left" w:pos="3920"/>
        </w:tabs>
        <w:jc w:val="both"/>
        <w:rPr>
          <w:rFonts w:ascii="Times New Roman" w:hAnsi="Times New Roman"/>
          <w:i/>
        </w:rPr>
      </w:pPr>
    </w:p>
    <w:p w14:paraId="04782FE2" w14:textId="7ECE7CC1" w:rsidR="00201684" w:rsidRDefault="00201684" w:rsidP="00201684">
      <w:pPr>
        <w:tabs>
          <w:tab w:val="left" w:pos="3920"/>
        </w:tabs>
        <w:jc w:val="both"/>
        <w:rPr>
          <w:rFonts w:ascii="Times New Roman" w:hAnsi="Times New Roman"/>
          <w:i/>
        </w:rPr>
      </w:pPr>
      <w:r w:rsidRPr="00E72DA7">
        <w:rPr>
          <w:rFonts w:ascii="Times New Roman" w:hAnsi="Times New Roman"/>
          <w:i/>
        </w:rPr>
        <w:t xml:space="preserve">È obbligatoria la firma di tutti gli esercenti la responsabilità genitoriale. </w:t>
      </w:r>
    </w:p>
    <w:p w14:paraId="11D19AEA" w14:textId="77777777" w:rsidR="00201684" w:rsidRDefault="00201684" w:rsidP="00201684">
      <w:pPr>
        <w:tabs>
          <w:tab w:val="left" w:pos="3920"/>
        </w:tabs>
        <w:jc w:val="both"/>
        <w:rPr>
          <w:rFonts w:ascii="Times New Roman" w:hAnsi="Times New Roman"/>
          <w:i/>
        </w:rPr>
      </w:pPr>
      <w:r w:rsidRPr="00E72DA7">
        <w:rPr>
          <w:rFonts w:ascii="Times New Roman" w:hAnsi="Times New Roman"/>
          <w:i/>
        </w:rPr>
        <w:t xml:space="preserve">Se presente la firma di uno dei genitori, è necessaria una dichiarazione di accordo con il genitore non firmatario. </w:t>
      </w:r>
    </w:p>
    <w:p w14:paraId="3130C41F" w14:textId="77777777" w:rsidR="00201684" w:rsidRDefault="00201684" w:rsidP="00201684">
      <w:pPr>
        <w:tabs>
          <w:tab w:val="left" w:pos="3920"/>
        </w:tabs>
        <w:jc w:val="both"/>
        <w:rPr>
          <w:rFonts w:ascii="Times New Roman" w:hAnsi="Times New Roman"/>
          <w:i/>
        </w:rPr>
      </w:pPr>
      <w:r w:rsidRPr="00E72DA7">
        <w:rPr>
          <w:rFonts w:ascii="Times New Roman" w:hAnsi="Times New Roman"/>
          <w:i/>
        </w:rPr>
        <w:t>Io sottoscritto/a ____________</w:t>
      </w:r>
      <w:r>
        <w:rPr>
          <w:rFonts w:ascii="Times New Roman" w:hAnsi="Times New Roman"/>
          <w:i/>
        </w:rPr>
        <w:t>___________________</w:t>
      </w:r>
      <w:r w:rsidRPr="00E72DA7">
        <w:rPr>
          <w:rFonts w:ascii="Times New Roman" w:hAnsi="Times New Roman"/>
          <w:i/>
        </w:rPr>
        <w:t>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</w:t>
      </w:r>
      <w:r>
        <w:rPr>
          <w:rFonts w:ascii="Times New Roman" w:hAnsi="Times New Roman"/>
          <w:i/>
        </w:rPr>
        <w:t>,</w:t>
      </w:r>
      <w:r w:rsidRPr="00E72DA7">
        <w:rPr>
          <w:rFonts w:ascii="Times New Roman" w:hAnsi="Times New Roman"/>
          <w:i/>
        </w:rPr>
        <w:t xml:space="preserve"> </w:t>
      </w:r>
    </w:p>
    <w:p w14:paraId="36E0AD2F" w14:textId="77777777" w:rsidR="00201684" w:rsidRDefault="00201684" w:rsidP="00201684">
      <w:pPr>
        <w:tabs>
          <w:tab w:val="left" w:pos="3920"/>
        </w:tabs>
        <w:jc w:val="center"/>
        <w:rPr>
          <w:rFonts w:ascii="Times New Roman" w:hAnsi="Times New Roman"/>
          <w:b/>
          <w:i/>
        </w:rPr>
      </w:pPr>
    </w:p>
    <w:p w14:paraId="6460A855" w14:textId="77777777" w:rsidR="00201684" w:rsidRDefault="00201684" w:rsidP="00201684">
      <w:pPr>
        <w:tabs>
          <w:tab w:val="left" w:pos="3920"/>
        </w:tabs>
        <w:jc w:val="center"/>
        <w:rPr>
          <w:rFonts w:ascii="Times New Roman" w:hAnsi="Times New Roman"/>
          <w:b/>
          <w:i/>
        </w:rPr>
      </w:pPr>
      <w:r w:rsidRPr="00E72DA7">
        <w:rPr>
          <w:rFonts w:ascii="Times New Roman" w:hAnsi="Times New Roman"/>
          <w:b/>
          <w:i/>
        </w:rPr>
        <w:t>DICHIARO</w:t>
      </w:r>
    </w:p>
    <w:p w14:paraId="6B26B0EC" w14:textId="77777777" w:rsidR="00201684" w:rsidRDefault="00201684" w:rsidP="00201684">
      <w:pPr>
        <w:tabs>
          <w:tab w:val="left" w:pos="3920"/>
        </w:tabs>
        <w:jc w:val="center"/>
        <w:rPr>
          <w:rFonts w:ascii="Times New Roman" w:hAnsi="Times New Roman"/>
          <w:b/>
          <w:i/>
        </w:rPr>
      </w:pPr>
    </w:p>
    <w:p w14:paraId="465E4B17" w14:textId="77777777" w:rsidR="00201684" w:rsidRPr="00E72DA7" w:rsidRDefault="00201684" w:rsidP="00201684">
      <w:pPr>
        <w:tabs>
          <w:tab w:val="left" w:pos="3920"/>
        </w:tabs>
        <w:jc w:val="both"/>
        <w:rPr>
          <w:rFonts w:ascii="Times New Roman" w:hAnsi="Times New Roman"/>
          <w:b/>
        </w:rPr>
      </w:pPr>
      <w:r w:rsidRPr="00E72DA7">
        <w:rPr>
          <w:rFonts w:ascii="Times New Roman" w:hAnsi="Times New Roman"/>
          <w:i/>
        </w:rPr>
        <w:t xml:space="preserve"> </w:t>
      </w:r>
      <w:r w:rsidRPr="00E72DA7">
        <w:rPr>
          <w:rFonts w:ascii="Times New Roman" w:hAnsi="Times New Roman"/>
          <w:b/>
          <w:i/>
        </w:rPr>
        <w:t>che l'autorizzazione di cui sopra, in data odierna, è condivisa con il/la padre/madre di mio/a figlio/a.</w:t>
      </w:r>
    </w:p>
    <w:p w14:paraId="2A7386DA" w14:textId="77777777" w:rsidR="00201684" w:rsidRDefault="00201684" w:rsidP="00201684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2D091657" w14:textId="77777777" w:rsidR="00201684" w:rsidRPr="00E72DA7" w:rsidRDefault="00201684" w:rsidP="00201684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50AAC379" w14:textId="77777777" w:rsidR="00201684" w:rsidRPr="00E72DA7" w:rsidRDefault="00201684" w:rsidP="00201684">
      <w:pPr>
        <w:ind w:left="7080" w:firstLine="708"/>
        <w:jc w:val="both"/>
        <w:rPr>
          <w:rFonts w:ascii="Times New Roman" w:hAnsi="Times New Roman"/>
          <w:bCs/>
          <w:sz w:val="24"/>
          <w:szCs w:val="24"/>
        </w:rPr>
      </w:pPr>
      <w:r w:rsidRPr="00E72DA7">
        <w:rPr>
          <w:rFonts w:ascii="Times New Roman" w:hAnsi="Times New Roman"/>
          <w:bCs/>
          <w:sz w:val="24"/>
          <w:szCs w:val="24"/>
        </w:rPr>
        <w:t xml:space="preserve">   Firma</w:t>
      </w:r>
    </w:p>
    <w:p w14:paraId="4219D7D1" w14:textId="77777777" w:rsidR="00201684" w:rsidRPr="00E72DA7" w:rsidRDefault="00201684" w:rsidP="0020168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A5973BD" w14:textId="7479451D" w:rsidR="0097007B" w:rsidRDefault="00201684" w:rsidP="00201684">
      <w:pPr>
        <w:jc w:val="right"/>
        <w:rPr>
          <w:rFonts w:ascii="Calibri" w:hAnsi="Calibri" w:cs="Calibri"/>
          <w:color w:val="000000"/>
        </w:rPr>
      </w:pP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  <w:t>_______________________________</w:t>
      </w:r>
    </w:p>
    <w:sectPr w:rsidR="0097007B" w:rsidSect="0040405C">
      <w:headerReference w:type="default" r:id="rId8"/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33EA" w14:textId="77777777" w:rsidR="00483EB8" w:rsidRDefault="00483EB8">
      <w:r>
        <w:separator/>
      </w:r>
    </w:p>
  </w:endnote>
  <w:endnote w:type="continuationSeparator" w:id="0">
    <w:p w14:paraId="3AF318D8" w14:textId="77777777" w:rsidR="00483EB8" w:rsidRDefault="0048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Serif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67B2" w14:textId="77777777" w:rsidR="00483EB8" w:rsidRDefault="00483EB8">
      <w:r>
        <w:separator/>
      </w:r>
    </w:p>
  </w:footnote>
  <w:footnote w:type="continuationSeparator" w:id="0">
    <w:p w14:paraId="74DCA51B" w14:textId="77777777" w:rsidR="00483EB8" w:rsidRDefault="0048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3083" w14:textId="3B00D7B0" w:rsidR="00D30B63" w:rsidRPr="00A544F0" w:rsidRDefault="00D30B63" w:rsidP="00D265A5">
    <w:pPr>
      <w:jc w:val="center"/>
      <w:rPr>
        <w:rFonts w:ascii="Bookman Old Style" w:hAnsi="Bookman Old Style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F67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702E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F3EAF"/>
    <w:multiLevelType w:val="hybridMultilevel"/>
    <w:tmpl w:val="1A884A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264AC"/>
    <w:multiLevelType w:val="multilevel"/>
    <w:tmpl w:val="1DF0E0D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0AFD491B"/>
    <w:multiLevelType w:val="hybridMultilevel"/>
    <w:tmpl w:val="80327018"/>
    <w:lvl w:ilvl="0" w:tplc="B7968E74">
      <w:start w:val="1"/>
      <w:numFmt w:val="upperLetter"/>
      <w:lvlText w:val="%1."/>
      <w:lvlJc w:val="left"/>
      <w:pPr>
        <w:ind w:left="420" w:hanging="360"/>
      </w:pPr>
      <w:rPr>
        <w:rFonts w:hint="default"/>
        <w:color w:val="365F91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33E5A8C"/>
    <w:multiLevelType w:val="singleLevel"/>
    <w:tmpl w:val="6AA0EDF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16CD7031"/>
    <w:multiLevelType w:val="hybridMultilevel"/>
    <w:tmpl w:val="23721142"/>
    <w:lvl w:ilvl="0" w:tplc="CE0411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42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8881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0A3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E011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A25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06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F6A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36E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27464"/>
    <w:multiLevelType w:val="singleLevel"/>
    <w:tmpl w:val="E89061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" w15:restartNumberingAfterBreak="0">
    <w:nsid w:val="43486B6F"/>
    <w:multiLevelType w:val="singleLevel"/>
    <w:tmpl w:val="BEC0705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49300455"/>
    <w:multiLevelType w:val="hybridMultilevel"/>
    <w:tmpl w:val="1186C7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B11E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4E728A"/>
    <w:multiLevelType w:val="singleLevel"/>
    <w:tmpl w:val="202A4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5A803C8B"/>
    <w:multiLevelType w:val="hybridMultilevel"/>
    <w:tmpl w:val="E4CAA87A"/>
    <w:lvl w:ilvl="0" w:tplc="BEC070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C244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AD04039"/>
    <w:multiLevelType w:val="hybridMultilevel"/>
    <w:tmpl w:val="2D7C4E1E"/>
    <w:lvl w:ilvl="0" w:tplc="21AC05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24C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Serif" w:hint="default"/>
      </w:rPr>
    </w:lvl>
    <w:lvl w:ilvl="2" w:tplc="2438E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A9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34A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Serif" w:hint="default"/>
      </w:rPr>
    </w:lvl>
    <w:lvl w:ilvl="5" w:tplc="9ED4B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60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63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Serif" w:hint="default"/>
      </w:rPr>
    </w:lvl>
    <w:lvl w:ilvl="8" w:tplc="E1368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6858560">
    <w:abstractNumId w:val="6"/>
  </w:num>
  <w:num w:numId="2" w16cid:durableId="2059278500">
    <w:abstractNumId w:val="14"/>
  </w:num>
  <w:num w:numId="3" w16cid:durableId="1220092236">
    <w:abstractNumId w:val="11"/>
  </w:num>
  <w:num w:numId="4" w16cid:durableId="1269436382">
    <w:abstractNumId w:val="3"/>
  </w:num>
  <w:num w:numId="5" w16cid:durableId="1678919328">
    <w:abstractNumId w:val="5"/>
  </w:num>
  <w:num w:numId="6" w16cid:durableId="264191913">
    <w:abstractNumId w:val="13"/>
  </w:num>
  <w:num w:numId="7" w16cid:durableId="1813405803">
    <w:abstractNumId w:val="8"/>
  </w:num>
  <w:num w:numId="8" w16cid:durableId="1722289786">
    <w:abstractNumId w:val="10"/>
  </w:num>
  <w:num w:numId="9" w16cid:durableId="779762973">
    <w:abstractNumId w:val="1"/>
  </w:num>
  <w:num w:numId="10" w16cid:durableId="1519268604">
    <w:abstractNumId w:val="7"/>
  </w:num>
  <w:num w:numId="11" w16cid:durableId="1099563834">
    <w:abstractNumId w:val="12"/>
  </w:num>
  <w:num w:numId="12" w16cid:durableId="1126195689">
    <w:abstractNumId w:val="9"/>
  </w:num>
  <w:num w:numId="13" w16cid:durableId="1368722952">
    <w:abstractNumId w:val="0"/>
  </w:num>
  <w:num w:numId="14" w16cid:durableId="1057439184">
    <w:abstractNumId w:val="4"/>
  </w:num>
  <w:num w:numId="15" w16cid:durableId="420875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66"/>
    <w:rsid w:val="00005808"/>
    <w:rsid w:val="00013CBC"/>
    <w:rsid w:val="00020578"/>
    <w:rsid w:val="00022AA6"/>
    <w:rsid w:val="00027CA1"/>
    <w:rsid w:val="00027CC6"/>
    <w:rsid w:val="00040885"/>
    <w:rsid w:val="00041B8D"/>
    <w:rsid w:val="00063316"/>
    <w:rsid w:val="0006381E"/>
    <w:rsid w:val="00067F49"/>
    <w:rsid w:val="00072440"/>
    <w:rsid w:val="00073345"/>
    <w:rsid w:val="00074CE7"/>
    <w:rsid w:val="000874EE"/>
    <w:rsid w:val="00096A01"/>
    <w:rsid w:val="00097333"/>
    <w:rsid w:val="000A0B9F"/>
    <w:rsid w:val="000A2E82"/>
    <w:rsid w:val="000C4BD4"/>
    <w:rsid w:val="000D2018"/>
    <w:rsid w:val="000D7CE0"/>
    <w:rsid w:val="000E3A0E"/>
    <w:rsid w:val="00100C27"/>
    <w:rsid w:val="001020D9"/>
    <w:rsid w:val="00117E04"/>
    <w:rsid w:val="00124FF0"/>
    <w:rsid w:val="00125CF3"/>
    <w:rsid w:val="00127019"/>
    <w:rsid w:val="00131A18"/>
    <w:rsid w:val="0013254C"/>
    <w:rsid w:val="001419A1"/>
    <w:rsid w:val="00143795"/>
    <w:rsid w:val="00145EA3"/>
    <w:rsid w:val="00156A89"/>
    <w:rsid w:val="00165347"/>
    <w:rsid w:val="00173BFC"/>
    <w:rsid w:val="001879A5"/>
    <w:rsid w:val="001904EF"/>
    <w:rsid w:val="00193261"/>
    <w:rsid w:val="00195295"/>
    <w:rsid w:val="001A1A6B"/>
    <w:rsid w:val="001B3028"/>
    <w:rsid w:val="001B3E60"/>
    <w:rsid w:val="001C16F5"/>
    <w:rsid w:val="001C38DD"/>
    <w:rsid w:val="001D0281"/>
    <w:rsid w:val="001D1D1E"/>
    <w:rsid w:val="001D5B7A"/>
    <w:rsid w:val="001E1692"/>
    <w:rsid w:val="001E324F"/>
    <w:rsid w:val="001E37D8"/>
    <w:rsid w:val="001E4F5F"/>
    <w:rsid w:val="001F15AD"/>
    <w:rsid w:val="001F69FE"/>
    <w:rsid w:val="00201684"/>
    <w:rsid w:val="00204F73"/>
    <w:rsid w:val="0024611C"/>
    <w:rsid w:val="00254808"/>
    <w:rsid w:val="0026114A"/>
    <w:rsid w:val="00265A8D"/>
    <w:rsid w:val="00266B66"/>
    <w:rsid w:val="00272D9B"/>
    <w:rsid w:val="00280F1A"/>
    <w:rsid w:val="002829AA"/>
    <w:rsid w:val="0028329C"/>
    <w:rsid w:val="002A2C59"/>
    <w:rsid w:val="002A678C"/>
    <w:rsid w:val="002C43D3"/>
    <w:rsid w:val="002C5EB4"/>
    <w:rsid w:val="002D6E64"/>
    <w:rsid w:val="002E2B64"/>
    <w:rsid w:val="002E7161"/>
    <w:rsid w:val="002F4995"/>
    <w:rsid w:val="00301822"/>
    <w:rsid w:val="003100BF"/>
    <w:rsid w:val="0031361E"/>
    <w:rsid w:val="00317A6F"/>
    <w:rsid w:val="003268D8"/>
    <w:rsid w:val="003709F9"/>
    <w:rsid w:val="003816C9"/>
    <w:rsid w:val="003A12F1"/>
    <w:rsid w:val="003A6CD2"/>
    <w:rsid w:val="003A7728"/>
    <w:rsid w:val="003B6826"/>
    <w:rsid w:val="003C3EBC"/>
    <w:rsid w:val="003D50B1"/>
    <w:rsid w:val="003D6091"/>
    <w:rsid w:val="003E27F6"/>
    <w:rsid w:val="003E6C36"/>
    <w:rsid w:val="003F0D6C"/>
    <w:rsid w:val="003F5424"/>
    <w:rsid w:val="00401E4D"/>
    <w:rsid w:val="0040405C"/>
    <w:rsid w:val="004316DD"/>
    <w:rsid w:val="004632C1"/>
    <w:rsid w:val="00467256"/>
    <w:rsid w:val="00470C9F"/>
    <w:rsid w:val="00472490"/>
    <w:rsid w:val="004741E7"/>
    <w:rsid w:val="00483EB8"/>
    <w:rsid w:val="004A1AD4"/>
    <w:rsid w:val="004C052C"/>
    <w:rsid w:val="004C0F63"/>
    <w:rsid w:val="004D4E91"/>
    <w:rsid w:val="004E1BAE"/>
    <w:rsid w:val="004E2C14"/>
    <w:rsid w:val="004E4DA9"/>
    <w:rsid w:val="004F78C2"/>
    <w:rsid w:val="00501C8D"/>
    <w:rsid w:val="00503527"/>
    <w:rsid w:val="005135D5"/>
    <w:rsid w:val="00520650"/>
    <w:rsid w:val="00523CA9"/>
    <w:rsid w:val="0053239B"/>
    <w:rsid w:val="0054103F"/>
    <w:rsid w:val="00541F02"/>
    <w:rsid w:val="005438F5"/>
    <w:rsid w:val="005518CA"/>
    <w:rsid w:val="00552B1B"/>
    <w:rsid w:val="00556BF2"/>
    <w:rsid w:val="00564039"/>
    <w:rsid w:val="00564AE7"/>
    <w:rsid w:val="00564E5F"/>
    <w:rsid w:val="00567275"/>
    <w:rsid w:val="005760CB"/>
    <w:rsid w:val="005852A8"/>
    <w:rsid w:val="005A3A17"/>
    <w:rsid w:val="005A3D69"/>
    <w:rsid w:val="005A6232"/>
    <w:rsid w:val="005D44D9"/>
    <w:rsid w:val="005D5413"/>
    <w:rsid w:val="005E4CBB"/>
    <w:rsid w:val="005F1753"/>
    <w:rsid w:val="005F27D4"/>
    <w:rsid w:val="005F39EF"/>
    <w:rsid w:val="005F69D9"/>
    <w:rsid w:val="00605274"/>
    <w:rsid w:val="00615F5E"/>
    <w:rsid w:val="006250DC"/>
    <w:rsid w:val="00626BB2"/>
    <w:rsid w:val="0063559E"/>
    <w:rsid w:val="00641F39"/>
    <w:rsid w:val="00644625"/>
    <w:rsid w:val="00644C0A"/>
    <w:rsid w:val="006453E2"/>
    <w:rsid w:val="00647337"/>
    <w:rsid w:val="0065247B"/>
    <w:rsid w:val="006539E8"/>
    <w:rsid w:val="00656AC4"/>
    <w:rsid w:val="006660B9"/>
    <w:rsid w:val="006720A3"/>
    <w:rsid w:val="00675F7A"/>
    <w:rsid w:val="00694986"/>
    <w:rsid w:val="0069710D"/>
    <w:rsid w:val="00704230"/>
    <w:rsid w:val="007236EB"/>
    <w:rsid w:val="00723E35"/>
    <w:rsid w:val="00730F37"/>
    <w:rsid w:val="00733457"/>
    <w:rsid w:val="0073652A"/>
    <w:rsid w:val="00745BDF"/>
    <w:rsid w:val="00754BEA"/>
    <w:rsid w:val="00767D15"/>
    <w:rsid w:val="00784DD1"/>
    <w:rsid w:val="007947B3"/>
    <w:rsid w:val="007A4AF6"/>
    <w:rsid w:val="007B16D2"/>
    <w:rsid w:val="007C000E"/>
    <w:rsid w:val="007E28E7"/>
    <w:rsid w:val="007E519A"/>
    <w:rsid w:val="007E6F5B"/>
    <w:rsid w:val="00820264"/>
    <w:rsid w:val="008227C4"/>
    <w:rsid w:val="008253DA"/>
    <w:rsid w:val="00826498"/>
    <w:rsid w:val="00834792"/>
    <w:rsid w:val="0085206C"/>
    <w:rsid w:val="00857983"/>
    <w:rsid w:val="008617BE"/>
    <w:rsid w:val="00866903"/>
    <w:rsid w:val="008703B0"/>
    <w:rsid w:val="00882DED"/>
    <w:rsid w:val="00887AE9"/>
    <w:rsid w:val="008A5F8F"/>
    <w:rsid w:val="008B5A9D"/>
    <w:rsid w:val="008B7F94"/>
    <w:rsid w:val="008C4054"/>
    <w:rsid w:val="008E6267"/>
    <w:rsid w:val="008E791E"/>
    <w:rsid w:val="008F16D5"/>
    <w:rsid w:val="008F7592"/>
    <w:rsid w:val="008F7E6F"/>
    <w:rsid w:val="009068B1"/>
    <w:rsid w:val="009147EE"/>
    <w:rsid w:val="00914D71"/>
    <w:rsid w:val="00935609"/>
    <w:rsid w:val="00935904"/>
    <w:rsid w:val="00937C91"/>
    <w:rsid w:val="00943430"/>
    <w:rsid w:val="00943B1E"/>
    <w:rsid w:val="00956DCE"/>
    <w:rsid w:val="00957950"/>
    <w:rsid w:val="00961821"/>
    <w:rsid w:val="00967FF1"/>
    <w:rsid w:val="0097007B"/>
    <w:rsid w:val="00993208"/>
    <w:rsid w:val="009A08B4"/>
    <w:rsid w:val="009A192A"/>
    <w:rsid w:val="009A4F0C"/>
    <w:rsid w:val="009A58D2"/>
    <w:rsid w:val="009B119F"/>
    <w:rsid w:val="009B132D"/>
    <w:rsid w:val="009D3F6F"/>
    <w:rsid w:val="009D4D4B"/>
    <w:rsid w:val="009D516C"/>
    <w:rsid w:val="009E004C"/>
    <w:rsid w:val="009E4107"/>
    <w:rsid w:val="009E7DE6"/>
    <w:rsid w:val="009F3823"/>
    <w:rsid w:val="009F575C"/>
    <w:rsid w:val="00A21517"/>
    <w:rsid w:val="00A32C4E"/>
    <w:rsid w:val="00A432A4"/>
    <w:rsid w:val="00A43368"/>
    <w:rsid w:val="00A524F0"/>
    <w:rsid w:val="00A544F0"/>
    <w:rsid w:val="00A625F3"/>
    <w:rsid w:val="00A722F6"/>
    <w:rsid w:val="00A73808"/>
    <w:rsid w:val="00A74B0A"/>
    <w:rsid w:val="00A77219"/>
    <w:rsid w:val="00A96E0B"/>
    <w:rsid w:val="00AA5194"/>
    <w:rsid w:val="00AA5FE5"/>
    <w:rsid w:val="00AB0AFB"/>
    <w:rsid w:val="00AB51CD"/>
    <w:rsid w:val="00AD393E"/>
    <w:rsid w:val="00AD40E9"/>
    <w:rsid w:val="00AF6025"/>
    <w:rsid w:val="00B07ED4"/>
    <w:rsid w:val="00B318AE"/>
    <w:rsid w:val="00B435CB"/>
    <w:rsid w:val="00B45500"/>
    <w:rsid w:val="00B472EB"/>
    <w:rsid w:val="00B533FB"/>
    <w:rsid w:val="00B61F74"/>
    <w:rsid w:val="00B66314"/>
    <w:rsid w:val="00B707CF"/>
    <w:rsid w:val="00B70F67"/>
    <w:rsid w:val="00B81CD1"/>
    <w:rsid w:val="00B91F60"/>
    <w:rsid w:val="00BA0DC5"/>
    <w:rsid w:val="00BA4749"/>
    <w:rsid w:val="00BC0520"/>
    <w:rsid w:val="00BC089B"/>
    <w:rsid w:val="00BC1827"/>
    <w:rsid w:val="00BC61CB"/>
    <w:rsid w:val="00BD6FF8"/>
    <w:rsid w:val="00BF2F84"/>
    <w:rsid w:val="00C009EA"/>
    <w:rsid w:val="00C00FAF"/>
    <w:rsid w:val="00C107FA"/>
    <w:rsid w:val="00C367C4"/>
    <w:rsid w:val="00C3775F"/>
    <w:rsid w:val="00C41708"/>
    <w:rsid w:val="00C5015E"/>
    <w:rsid w:val="00C51831"/>
    <w:rsid w:val="00C90755"/>
    <w:rsid w:val="00C911C6"/>
    <w:rsid w:val="00C9653D"/>
    <w:rsid w:val="00CA070B"/>
    <w:rsid w:val="00CB36AA"/>
    <w:rsid w:val="00CD007C"/>
    <w:rsid w:val="00CD606F"/>
    <w:rsid w:val="00CE0676"/>
    <w:rsid w:val="00CF2AA7"/>
    <w:rsid w:val="00D01EAA"/>
    <w:rsid w:val="00D04D74"/>
    <w:rsid w:val="00D1138D"/>
    <w:rsid w:val="00D1413A"/>
    <w:rsid w:val="00D22333"/>
    <w:rsid w:val="00D26097"/>
    <w:rsid w:val="00D265A5"/>
    <w:rsid w:val="00D30B63"/>
    <w:rsid w:val="00D44D98"/>
    <w:rsid w:val="00D5063A"/>
    <w:rsid w:val="00D5766A"/>
    <w:rsid w:val="00D64726"/>
    <w:rsid w:val="00D67E5A"/>
    <w:rsid w:val="00D70A7E"/>
    <w:rsid w:val="00D73537"/>
    <w:rsid w:val="00D756CC"/>
    <w:rsid w:val="00D930FB"/>
    <w:rsid w:val="00DC43B7"/>
    <w:rsid w:val="00DC50A4"/>
    <w:rsid w:val="00DD1708"/>
    <w:rsid w:val="00DD17A8"/>
    <w:rsid w:val="00DD51AE"/>
    <w:rsid w:val="00DF29C0"/>
    <w:rsid w:val="00DF72E4"/>
    <w:rsid w:val="00E016BB"/>
    <w:rsid w:val="00E201F5"/>
    <w:rsid w:val="00E33EC9"/>
    <w:rsid w:val="00E35ABA"/>
    <w:rsid w:val="00E567F4"/>
    <w:rsid w:val="00E72AA2"/>
    <w:rsid w:val="00E75586"/>
    <w:rsid w:val="00E807D1"/>
    <w:rsid w:val="00E80A09"/>
    <w:rsid w:val="00E95FA6"/>
    <w:rsid w:val="00E96283"/>
    <w:rsid w:val="00E9756D"/>
    <w:rsid w:val="00EA65E4"/>
    <w:rsid w:val="00EB78D6"/>
    <w:rsid w:val="00ED0592"/>
    <w:rsid w:val="00ED2EE4"/>
    <w:rsid w:val="00EE1E68"/>
    <w:rsid w:val="00EE2648"/>
    <w:rsid w:val="00EE65D3"/>
    <w:rsid w:val="00EF04DF"/>
    <w:rsid w:val="00EF43C4"/>
    <w:rsid w:val="00EF6D29"/>
    <w:rsid w:val="00F05562"/>
    <w:rsid w:val="00F15495"/>
    <w:rsid w:val="00F2782E"/>
    <w:rsid w:val="00F33FCF"/>
    <w:rsid w:val="00F54BB1"/>
    <w:rsid w:val="00F73712"/>
    <w:rsid w:val="00F81949"/>
    <w:rsid w:val="00F91F19"/>
    <w:rsid w:val="00FA567D"/>
    <w:rsid w:val="00FC1A1F"/>
    <w:rsid w:val="00FC2FB4"/>
    <w:rsid w:val="00FC5BEF"/>
    <w:rsid w:val="00FE19DA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3CC9D"/>
  <w15:docId w15:val="{6E58C7AE-80DE-8042-83A7-810C96F9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0578"/>
    <w:rPr>
      <w:rFonts w:ascii="MS Serif" w:hAnsi="MS Serif"/>
    </w:rPr>
  </w:style>
  <w:style w:type="paragraph" w:styleId="Titolo1">
    <w:name w:val="heading 1"/>
    <w:basedOn w:val="Normale"/>
    <w:next w:val="Normale"/>
    <w:qFormat/>
    <w:rsid w:val="00882DED"/>
    <w:pPr>
      <w:keepNext/>
      <w:jc w:val="both"/>
      <w:outlineLvl w:val="0"/>
    </w:pPr>
    <w:rPr>
      <w:rFonts w:ascii="Comic Sans MS" w:hAnsi="Comic Sans MS"/>
      <w:sz w:val="26"/>
    </w:rPr>
  </w:style>
  <w:style w:type="paragraph" w:styleId="Titolo2">
    <w:name w:val="heading 2"/>
    <w:basedOn w:val="Normale"/>
    <w:next w:val="Normale"/>
    <w:qFormat/>
    <w:rsid w:val="00882DED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882DED"/>
    <w:pPr>
      <w:keepNext/>
      <w:outlineLvl w:val="2"/>
    </w:pPr>
    <w:rPr>
      <w:color w:val="000000"/>
    </w:rPr>
  </w:style>
  <w:style w:type="paragraph" w:styleId="Titolo4">
    <w:name w:val="heading 4"/>
    <w:basedOn w:val="Normale"/>
    <w:next w:val="Normale"/>
    <w:qFormat/>
    <w:rsid w:val="00882DED"/>
    <w:pPr>
      <w:keepNext/>
      <w:jc w:val="both"/>
      <w:outlineLvl w:val="3"/>
    </w:pPr>
  </w:style>
  <w:style w:type="paragraph" w:styleId="Titolo5">
    <w:name w:val="heading 5"/>
    <w:basedOn w:val="Normale"/>
    <w:next w:val="Normale"/>
    <w:qFormat/>
    <w:rsid w:val="00882DED"/>
    <w:pPr>
      <w:keepNext/>
      <w:outlineLvl w:val="4"/>
    </w:pPr>
  </w:style>
  <w:style w:type="paragraph" w:styleId="Titolo6">
    <w:name w:val="heading 6"/>
    <w:basedOn w:val="Normale"/>
    <w:next w:val="Normale"/>
    <w:qFormat/>
    <w:rsid w:val="00882DED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882DED"/>
    <w:pPr>
      <w:keepNext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82D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2DE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82DED"/>
    <w:rPr>
      <w:color w:val="0000FF"/>
      <w:u w:val="single"/>
    </w:rPr>
  </w:style>
  <w:style w:type="paragraph" w:styleId="Testocommento">
    <w:name w:val="annotation text"/>
    <w:basedOn w:val="Normale"/>
    <w:semiHidden/>
    <w:rsid w:val="00882DED"/>
  </w:style>
  <w:style w:type="paragraph" w:styleId="Didascalia">
    <w:name w:val="caption"/>
    <w:basedOn w:val="Normale"/>
    <w:next w:val="Normale"/>
    <w:qFormat/>
    <w:rsid w:val="00882DED"/>
    <w:pPr>
      <w:jc w:val="both"/>
    </w:pPr>
    <w:rPr>
      <w:sz w:val="38"/>
    </w:rPr>
  </w:style>
  <w:style w:type="paragraph" w:styleId="Corpodeltesto2">
    <w:name w:val="Body Text 2"/>
    <w:basedOn w:val="Normale"/>
    <w:rsid w:val="00882DED"/>
  </w:style>
  <w:style w:type="paragraph" w:styleId="Testofumetto">
    <w:name w:val="Balloon Text"/>
    <w:basedOn w:val="Normale"/>
    <w:semiHidden/>
    <w:rsid w:val="00D265A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B533FB"/>
    <w:pPr>
      <w:spacing w:after="120"/>
    </w:pPr>
  </w:style>
  <w:style w:type="character" w:customStyle="1" w:styleId="CorpotestoCarattere">
    <w:name w:val="Corpo testo Carattere"/>
    <w:link w:val="Corpotesto"/>
    <w:rsid w:val="00B533FB"/>
    <w:rPr>
      <w:rFonts w:ascii="MS Serif" w:hAnsi="MS Serif"/>
    </w:rPr>
  </w:style>
  <w:style w:type="character" w:customStyle="1" w:styleId="Riferimentodelicato1">
    <w:name w:val="Riferimento delicato1"/>
    <w:qFormat/>
    <w:rsid w:val="00B533FB"/>
    <w:rPr>
      <w:smallCaps/>
      <w:color w:val="C0504D"/>
      <w:u w:val="single"/>
    </w:rPr>
  </w:style>
  <w:style w:type="character" w:customStyle="1" w:styleId="Enfasiintensa1">
    <w:name w:val="Enfasi intensa1"/>
    <w:qFormat/>
    <w:rsid w:val="00B533FB"/>
    <w:rPr>
      <w:b/>
      <w:bCs/>
      <w:i/>
      <w:iCs/>
      <w:color w:val="4F81BD"/>
    </w:rPr>
  </w:style>
  <w:style w:type="paragraph" w:customStyle="1" w:styleId="Paragrafoelenco1">
    <w:name w:val="Paragrafo elenco1"/>
    <w:basedOn w:val="Normale"/>
    <w:rsid w:val="00B533FB"/>
    <w:pPr>
      <w:suppressAutoHyphens/>
      <w:spacing w:line="276" w:lineRule="auto"/>
      <w:ind w:left="720"/>
    </w:pPr>
    <w:rPr>
      <w:rFonts w:ascii="Calibri" w:eastAsia="Arial Unicode MS" w:hAnsi="Calibri" w:cs="Calibri"/>
      <w:color w:val="00000A"/>
      <w:kern w:val="1"/>
      <w:sz w:val="22"/>
      <w:szCs w:val="22"/>
      <w:lang w:eastAsia="zh-CN"/>
    </w:rPr>
  </w:style>
  <w:style w:type="paragraph" w:styleId="Rientrocorpodeltesto">
    <w:name w:val="Body Text Indent"/>
    <w:basedOn w:val="Normale"/>
    <w:link w:val="RientrocorpodeltestoCarattere"/>
    <w:rsid w:val="00B533FB"/>
    <w:pPr>
      <w:suppressAutoHyphens/>
      <w:spacing w:after="120" w:line="276" w:lineRule="auto"/>
      <w:ind w:left="283"/>
    </w:pPr>
    <w:rPr>
      <w:rFonts w:ascii="Calibri" w:eastAsia="Arial Unicode MS" w:hAnsi="Calibri"/>
      <w:color w:val="00000A"/>
      <w:kern w:val="1"/>
      <w:sz w:val="22"/>
      <w:szCs w:val="22"/>
      <w:lang w:eastAsia="zh-CN"/>
    </w:rPr>
  </w:style>
  <w:style w:type="character" w:customStyle="1" w:styleId="RientrocorpodeltestoCarattere">
    <w:name w:val="Rientro corpo del testo Carattere"/>
    <w:link w:val="Rientrocorpodeltesto"/>
    <w:rsid w:val="00B533FB"/>
    <w:rPr>
      <w:rFonts w:ascii="Calibri" w:eastAsia="Arial Unicode MS" w:hAnsi="Calibri" w:cs="Calibri"/>
      <w:color w:val="00000A"/>
      <w:kern w:val="1"/>
      <w:sz w:val="22"/>
      <w:szCs w:val="22"/>
      <w:lang w:eastAsia="zh-CN"/>
    </w:rPr>
  </w:style>
  <w:style w:type="paragraph" w:customStyle="1" w:styleId="WW-Corpodeltesto">
    <w:name w:val="WW-Corpo del testo"/>
    <w:basedOn w:val="Normale"/>
    <w:rsid w:val="00B533FB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zh-CN"/>
    </w:rPr>
  </w:style>
  <w:style w:type="paragraph" w:styleId="Paragrafoelenco">
    <w:name w:val="List Paragraph"/>
    <w:basedOn w:val="Normale"/>
    <w:uiPriority w:val="34"/>
    <w:qFormat/>
    <w:rsid w:val="005D44D9"/>
    <w:pPr>
      <w:ind w:left="720"/>
      <w:contextualSpacing/>
    </w:pPr>
  </w:style>
  <w:style w:type="character" w:customStyle="1" w:styleId="s14">
    <w:name w:val="s14"/>
    <w:basedOn w:val="Carpredefinitoparagrafo"/>
    <w:rsid w:val="00834792"/>
  </w:style>
  <w:style w:type="character" w:customStyle="1" w:styleId="apple-converted-space">
    <w:name w:val="apple-converted-space"/>
    <w:basedOn w:val="Carpredefinitoparagrafo"/>
    <w:rsid w:val="0083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ardino\Dati%20applicazioni\Microsoft\Modelli\carta%20intestata%20it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4F302-9593-4D79-8780-B57A1628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Settings\scardino\Dati applicazioni\Microsoft\Modelli\carta intestata itc.dot</Template>
  <TotalTime>57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erregi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 "G. GARIBALDI"</dc:creator>
  <cp:keywords/>
  <dc:description/>
  <cp:lastModifiedBy>Microsoft Office User</cp:lastModifiedBy>
  <cp:revision>17</cp:revision>
  <cp:lastPrinted>2022-11-21T07:14:00Z</cp:lastPrinted>
  <dcterms:created xsi:type="dcterms:W3CDTF">2019-11-11T07:35:00Z</dcterms:created>
  <dcterms:modified xsi:type="dcterms:W3CDTF">2024-02-15T08:12:00Z</dcterms:modified>
</cp:coreProperties>
</file>