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E9DD" w14:textId="07A23CAC" w:rsidR="00470C9F" w:rsidRPr="00E72DA7" w:rsidRDefault="00470C9F" w:rsidP="00D756CC">
      <w:pPr>
        <w:rPr>
          <w:rFonts w:ascii="Times New Roman" w:hAnsi="Times New Roman"/>
          <w:sz w:val="22"/>
          <w:szCs w:val="22"/>
        </w:rPr>
      </w:pPr>
    </w:p>
    <w:p w14:paraId="68DAB10E" w14:textId="77777777" w:rsidR="00470C9F" w:rsidRPr="00E72DA7" w:rsidRDefault="00470C9F" w:rsidP="00470C9F">
      <w:pPr>
        <w:jc w:val="both"/>
        <w:rPr>
          <w:rFonts w:ascii="Times New Roman" w:hAnsi="Times New Roman"/>
          <w:sz w:val="22"/>
          <w:szCs w:val="22"/>
        </w:rPr>
      </w:pPr>
    </w:p>
    <w:p w14:paraId="28C743E6" w14:textId="1D4D409B" w:rsidR="00470C9F" w:rsidRPr="00E72DA7" w:rsidRDefault="00D756CC" w:rsidP="00D756C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72DA7">
        <w:rPr>
          <w:rFonts w:ascii="Times New Roman" w:hAnsi="Times New Roman"/>
          <w:b/>
          <w:bCs/>
          <w:sz w:val="36"/>
          <w:szCs w:val="36"/>
        </w:rPr>
        <w:t>MODULO DI AUTORIZZAZIONE</w:t>
      </w:r>
    </w:p>
    <w:p w14:paraId="1BDEA32A" w14:textId="77777777" w:rsidR="003F5424" w:rsidRPr="00E72DA7" w:rsidRDefault="003F5424" w:rsidP="00470C9F">
      <w:pPr>
        <w:jc w:val="both"/>
        <w:rPr>
          <w:rFonts w:ascii="Times New Roman" w:hAnsi="Times New Roman"/>
          <w:b/>
          <w:sz w:val="22"/>
          <w:szCs w:val="22"/>
        </w:rPr>
      </w:pPr>
    </w:p>
    <w:p w14:paraId="47263E20" w14:textId="77777777" w:rsidR="003F5424" w:rsidRPr="00E72DA7" w:rsidRDefault="003F5424" w:rsidP="00470C9F">
      <w:pPr>
        <w:jc w:val="both"/>
        <w:rPr>
          <w:rFonts w:ascii="Times New Roman" w:hAnsi="Times New Roman"/>
          <w:b/>
          <w:sz w:val="22"/>
          <w:szCs w:val="22"/>
        </w:rPr>
      </w:pPr>
    </w:p>
    <w:p w14:paraId="6BB5CD32" w14:textId="77777777" w:rsidR="00E95FA6" w:rsidRPr="00E72DA7" w:rsidRDefault="00E95FA6" w:rsidP="00470C9F">
      <w:pPr>
        <w:jc w:val="both"/>
        <w:rPr>
          <w:rFonts w:ascii="Times New Roman" w:hAnsi="Times New Roman"/>
          <w:b/>
          <w:sz w:val="22"/>
          <w:szCs w:val="22"/>
        </w:rPr>
      </w:pPr>
    </w:p>
    <w:p w14:paraId="3504F4C3" w14:textId="6DBD0D9B" w:rsidR="00E95FA6" w:rsidRPr="00E72DA7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>I sottoscritti ______________________________________ e ___________________________________</w:t>
      </w:r>
    </w:p>
    <w:p w14:paraId="08BFDB9D" w14:textId="4991DAC1" w:rsidR="00D756CC" w:rsidRPr="00E72DA7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820D27" w14:textId="77777777" w:rsidR="00D756CC" w:rsidRPr="00E72DA7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51829C" w14:textId="07A749A9" w:rsidR="00D756CC" w:rsidRPr="00E72DA7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>genitori dell’alunno/a___________________________________________________________________</w:t>
      </w:r>
    </w:p>
    <w:p w14:paraId="37C186B3" w14:textId="1659649C" w:rsidR="00D756CC" w:rsidRPr="00E72DA7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E757781" w14:textId="7B7690F6" w:rsidR="00D756CC" w:rsidRPr="00E72DA7" w:rsidRDefault="00D756CC" w:rsidP="00470C9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A42C60" w14:textId="28FA5F1F" w:rsidR="00D756CC" w:rsidRPr="00E72DA7" w:rsidRDefault="00D756CC" w:rsidP="00D756CC">
      <w:pPr>
        <w:jc w:val="center"/>
        <w:rPr>
          <w:rFonts w:ascii="Times New Roman" w:hAnsi="Times New Roman"/>
          <w:b/>
          <w:sz w:val="24"/>
          <w:szCs w:val="24"/>
        </w:rPr>
      </w:pPr>
      <w:r w:rsidRPr="00E72DA7">
        <w:rPr>
          <w:rFonts w:ascii="Times New Roman" w:hAnsi="Times New Roman"/>
          <w:b/>
          <w:sz w:val="24"/>
          <w:szCs w:val="24"/>
        </w:rPr>
        <w:t>AUTORIZZANO</w:t>
      </w:r>
    </w:p>
    <w:p w14:paraId="281FF97C" w14:textId="6DB2DFFD" w:rsidR="00D756CC" w:rsidRPr="00E72DA7" w:rsidRDefault="00D756CC" w:rsidP="00D756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47D3DE" w14:textId="56667B5E" w:rsidR="00D756CC" w:rsidRDefault="00D756CC" w:rsidP="00AC37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>il/la proprio/a figlio/a</w:t>
      </w:r>
      <w:r w:rsidR="00AC37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72DA7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E72DA7">
        <w:rPr>
          <w:rFonts w:ascii="Times New Roman" w:hAnsi="Times New Roman"/>
          <w:bCs/>
          <w:sz w:val="24"/>
          <w:szCs w:val="24"/>
        </w:rPr>
        <w:t xml:space="preserve"> partecipare al</w:t>
      </w:r>
      <w:r w:rsidRPr="00E72DA7">
        <w:rPr>
          <w:rFonts w:ascii="Times New Roman" w:hAnsi="Times New Roman"/>
          <w:sz w:val="24"/>
          <w:szCs w:val="24"/>
        </w:rPr>
        <w:t>l'</w:t>
      </w:r>
      <w:r w:rsidR="002C1188" w:rsidRPr="00E72DA7">
        <w:rPr>
          <w:rFonts w:ascii="Times New Roman" w:hAnsi="Times New Roman"/>
          <w:sz w:val="24"/>
          <w:szCs w:val="24"/>
        </w:rPr>
        <w:t>evento</w:t>
      </w:r>
      <w:r w:rsidR="00AC37B0">
        <w:rPr>
          <w:rFonts w:ascii="Times New Roman" w:hAnsi="Times New Roman"/>
          <w:sz w:val="24"/>
          <w:szCs w:val="24"/>
        </w:rPr>
        <w:t xml:space="preserve"> MDV Film Festival che si svolgerà a Mazara del Vallo il 26 settembre 2023</w:t>
      </w:r>
      <w:r w:rsidR="00ED3190">
        <w:rPr>
          <w:rFonts w:ascii="Times New Roman" w:hAnsi="Times New Roman"/>
          <w:sz w:val="24"/>
          <w:szCs w:val="24"/>
        </w:rPr>
        <w:t>,</w:t>
      </w:r>
      <w:r w:rsidR="00AC37B0">
        <w:rPr>
          <w:rFonts w:ascii="Times New Roman" w:hAnsi="Times New Roman"/>
          <w:sz w:val="24"/>
          <w:szCs w:val="24"/>
        </w:rPr>
        <w:t xml:space="preserve"> recandosi a Mazara del Vallo con mezzi propri,</w:t>
      </w:r>
      <w:r w:rsidR="00ED3190">
        <w:rPr>
          <w:rFonts w:ascii="Times New Roman" w:hAnsi="Times New Roman"/>
          <w:sz w:val="24"/>
          <w:szCs w:val="24"/>
        </w:rPr>
        <w:t xml:space="preserve"> c</w:t>
      </w:r>
      <w:r w:rsidR="002C1188" w:rsidRPr="00E72DA7">
        <w:rPr>
          <w:rFonts w:ascii="Times New Roman" w:hAnsi="Times New Roman"/>
          <w:sz w:val="24"/>
          <w:szCs w:val="24"/>
        </w:rPr>
        <w:t>ome da circolare scolastica dell’ITET Garibaldi di Marsala</w:t>
      </w:r>
      <w:r w:rsidR="00ED3190">
        <w:rPr>
          <w:rFonts w:ascii="Times New Roman" w:hAnsi="Times New Roman"/>
          <w:sz w:val="24"/>
          <w:szCs w:val="24"/>
        </w:rPr>
        <w:t>.</w:t>
      </w:r>
    </w:p>
    <w:p w14:paraId="79F76207" w14:textId="1124E94D" w:rsidR="00AC37B0" w:rsidRPr="00AC37B0" w:rsidRDefault="00AC37B0" w:rsidP="00AC37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sottoscritti, pertanto, e</w:t>
      </w:r>
      <w:r w:rsidRPr="00AC37B0">
        <w:rPr>
          <w:rFonts w:ascii="Times New Roman" w:hAnsi="Times New Roman"/>
          <w:sz w:val="24"/>
          <w:szCs w:val="24"/>
        </w:rPr>
        <w:t>sonera</w:t>
      </w:r>
      <w:r>
        <w:rPr>
          <w:rFonts w:ascii="Times New Roman" w:hAnsi="Times New Roman"/>
          <w:sz w:val="24"/>
          <w:szCs w:val="24"/>
        </w:rPr>
        <w:t>no</w:t>
      </w:r>
      <w:r w:rsidRPr="00AC37B0">
        <w:rPr>
          <w:rFonts w:ascii="Times New Roman" w:hAnsi="Times New Roman"/>
          <w:sz w:val="24"/>
          <w:szCs w:val="24"/>
        </w:rPr>
        <w:t xml:space="preserve"> le autorità scolastiche da tutte le responsabilità che esulino dai</w:t>
      </w:r>
    </w:p>
    <w:p w14:paraId="3BE5919A" w14:textId="109034F2" w:rsidR="00AC37B0" w:rsidRPr="00E72DA7" w:rsidRDefault="00AC37B0" w:rsidP="00AC37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7B0">
        <w:rPr>
          <w:rFonts w:ascii="Times New Roman" w:hAnsi="Times New Roman"/>
          <w:sz w:val="24"/>
          <w:szCs w:val="24"/>
        </w:rPr>
        <w:t>normali doveri di vigilanza sugli alunni</w:t>
      </w:r>
      <w:r>
        <w:rPr>
          <w:rFonts w:ascii="Times New Roman" w:hAnsi="Times New Roman"/>
          <w:sz w:val="24"/>
          <w:szCs w:val="24"/>
        </w:rPr>
        <w:t xml:space="preserve"> durante lo svolgimento della manifestazione.</w:t>
      </w:r>
    </w:p>
    <w:p w14:paraId="0D649087" w14:textId="66093C7E" w:rsidR="009E7DE6" w:rsidRPr="00E72DA7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62A97C" w14:textId="630CA940" w:rsidR="009E7DE6" w:rsidRPr="00E72DA7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C5E6B8" w14:textId="7E312550" w:rsidR="009E7DE6" w:rsidRPr="00E72DA7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7173A9" w14:textId="63B85BF3" w:rsidR="009E7DE6" w:rsidRPr="00E72DA7" w:rsidRDefault="009E7DE6" w:rsidP="00D7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2DA7">
        <w:rPr>
          <w:rFonts w:ascii="Times New Roman" w:hAnsi="Times New Roman"/>
          <w:sz w:val="24"/>
          <w:szCs w:val="24"/>
        </w:rPr>
        <w:t>Marsala, ________________</w:t>
      </w:r>
    </w:p>
    <w:p w14:paraId="44446BAF" w14:textId="0FE3E59B" w:rsidR="00D756CC" w:rsidRPr="00E72DA7" w:rsidRDefault="00D756CC" w:rsidP="00D756CC">
      <w:pPr>
        <w:jc w:val="both"/>
        <w:rPr>
          <w:rFonts w:ascii="Times New Roman" w:hAnsi="Times New Roman"/>
          <w:sz w:val="24"/>
          <w:szCs w:val="24"/>
        </w:rPr>
      </w:pPr>
    </w:p>
    <w:p w14:paraId="34EC144C" w14:textId="5FD368CC" w:rsidR="00D756CC" w:rsidRPr="00E72DA7" w:rsidRDefault="00D756CC" w:rsidP="00D756CC">
      <w:pPr>
        <w:jc w:val="both"/>
        <w:rPr>
          <w:rFonts w:ascii="Times New Roman" w:hAnsi="Times New Roman"/>
          <w:sz w:val="24"/>
          <w:szCs w:val="24"/>
        </w:rPr>
      </w:pPr>
    </w:p>
    <w:p w14:paraId="4C6834FF" w14:textId="32AC72E3" w:rsidR="00D756CC" w:rsidRPr="00E72DA7" w:rsidRDefault="00D756CC" w:rsidP="009E7DE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CC040BD" w14:textId="16805713" w:rsidR="009E7DE6" w:rsidRPr="00E72DA7" w:rsidRDefault="009E7DE6" w:rsidP="009E7DE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4992128" w14:textId="1199F0A6" w:rsidR="009E7DE6" w:rsidRPr="00E72DA7" w:rsidRDefault="009E7DE6" w:rsidP="009E7DE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2D05A107" w14:textId="4BFF4BEE" w:rsidR="00E72DA7" w:rsidRPr="00E72DA7" w:rsidRDefault="009E7DE6" w:rsidP="002C1188">
      <w:pPr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="00E72DA7" w:rsidRPr="00E72DA7">
        <w:rPr>
          <w:rFonts w:ascii="Times New Roman" w:hAnsi="Times New Roman"/>
        </w:rPr>
        <w:t>FIRMA DEGLI ESERCENTI LA RESPONSABILITÀ GENITORIALE</w:t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  <w:r w:rsidR="002C1188" w:rsidRPr="00E72DA7">
        <w:rPr>
          <w:rFonts w:ascii="Times New Roman" w:hAnsi="Times New Roman"/>
          <w:bCs/>
          <w:sz w:val="24"/>
          <w:szCs w:val="24"/>
        </w:rPr>
        <w:tab/>
      </w:r>
    </w:p>
    <w:p w14:paraId="1C10C0C1" w14:textId="77777777" w:rsidR="00E72DA7" w:rsidRPr="00E72DA7" w:rsidRDefault="00E72DA7" w:rsidP="002C118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28589C9" w14:textId="20E5987A" w:rsidR="002C1188" w:rsidRPr="00E72DA7" w:rsidRDefault="002C1188" w:rsidP="00E72DA7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>____</w:t>
      </w:r>
      <w:r w:rsidR="00E72DA7">
        <w:rPr>
          <w:rFonts w:ascii="Times New Roman" w:hAnsi="Times New Roman"/>
          <w:bCs/>
          <w:sz w:val="24"/>
          <w:szCs w:val="24"/>
        </w:rPr>
        <w:t>___</w:t>
      </w:r>
      <w:r w:rsidRPr="00E72DA7">
        <w:rPr>
          <w:rFonts w:ascii="Times New Roman" w:hAnsi="Times New Roman"/>
          <w:bCs/>
          <w:sz w:val="24"/>
          <w:szCs w:val="24"/>
        </w:rPr>
        <w:t>________________________</w:t>
      </w:r>
    </w:p>
    <w:p w14:paraId="1803C2CE" w14:textId="77777777" w:rsidR="002C1188" w:rsidRPr="00E72DA7" w:rsidRDefault="002C1188" w:rsidP="002C118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1B84D2D" w14:textId="63552A0E" w:rsidR="009E7DE6" w:rsidRPr="00E72DA7" w:rsidRDefault="009E7DE6" w:rsidP="002C118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83C4CC" w14:textId="5B21CD0E" w:rsidR="009E7DE6" w:rsidRPr="00E72DA7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AC4712C" w14:textId="4944EE0B" w:rsidR="009E7DE6" w:rsidRPr="00E72DA7" w:rsidRDefault="009E7DE6" w:rsidP="009E7DE6">
      <w:pPr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  <w:t>__________</w:t>
      </w:r>
      <w:r w:rsidR="00E72DA7">
        <w:rPr>
          <w:rFonts w:ascii="Times New Roman" w:hAnsi="Times New Roman"/>
          <w:bCs/>
          <w:sz w:val="24"/>
          <w:szCs w:val="24"/>
        </w:rPr>
        <w:t>___</w:t>
      </w:r>
      <w:r w:rsidRPr="00E72DA7">
        <w:rPr>
          <w:rFonts w:ascii="Times New Roman" w:hAnsi="Times New Roman"/>
          <w:bCs/>
          <w:sz w:val="24"/>
          <w:szCs w:val="24"/>
        </w:rPr>
        <w:t>__________________</w:t>
      </w:r>
    </w:p>
    <w:p w14:paraId="22E2B18F" w14:textId="77777777" w:rsidR="0097007B" w:rsidRPr="00E72DA7" w:rsidRDefault="0097007B" w:rsidP="009E7DE6">
      <w:pPr>
        <w:rPr>
          <w:rFonts w:ascii="Times New Roman" w:hAnsi="Times New Roman"/>
          <w:color w:val="000000"/>
        </w:rPr>
      </w:pPr>
    </w:p>
    <w:p w14:paraId="6DC27D68" w14:textId="77777777" w:rsidR="0097007B" w:rsidRPr="00E72DA7" w:rsidRDefault="0097007B" w:rsidP="00BC089B">
      <w:pPr>
        <w:jc w:val="right"/>
        <w:rPr>
          <w:rFonts w:ascii="Times New Roman" w:hAnsi="Times New Roman"/>
          <w:color w:val="000000"/>
        </w:rPr>
      </w:pPr>
    </w:p>
    <w:p w14:paraId="59520367" w14:textId="76CD46A3" w:rsidR="0097007B" w:rsidRPr="00E72DA7" w:rsidRDefault="0097007B" w:rsidP="00BC089B">
      <w:pPr>
        <w:jc w:val="right"/>
        <w:rPr>
          <w:rFonts w:ascii="Times New Roman" w:hAnsi="Times New Roman"/>
          <w:color w:val="000000"/>
        </w:rPr>
      </w:pPr>
    </w:p>
    <w:p w14:paraId="3C1BBFB2" w14:textId="0F95D979" w:rsidR="002C1188" w:rsidRPr="00E72DA7" w:rsidRDefault="002C1188" w:rsidP="00BC089B">
      <w:pPr>
        <w:jc w:val="right"/>
        <w:rPr>
          <w:rFonts w:ascii="Times New Roman" w:hAnsi="Times New Roman"/>
          <w:color w:val="000000"/>
        </w:rPr>
      </w:pPr>
    </w:p>
    <w:p w14:paraId="02C4A737" w14:textId="77777777" w:rsidR="002C1188" w:rsidRPr="00E72DA7" w:rsidRDefault="002C1188" w:rsidP="00BC089B">
      <w:pPr>
        <w:jc w:val="right"/>
        <w:rPr>
          <w:rFonts w:ascii="Times New Roman" w:hAnsi="Times New Roman"/>
          <w:color w:val="000000"/>
        </w:rPr>
      </w:pPr>
    </w:p>
    <w:p w14:paraId="31910136" w14:textId="77777777" w:rsidR="002C1188" w:rsidRPr="00E72DA7" w:rsidRDefault="002C1188" w:rsidP="002C1188">
      <w:pPr>
        <w:tabs>
          <w:tab w:val="left" w:pos="3920"/>
        </w:tabs>
        <w:jc w:val="both"/>
        <w:rPr>
          <w:rFonts w:ascii="Times New Roman" w:hAnsi="Times New Roman"/>
          <w:b/>
        </w:rPr>
      </w:pPr>
      <w:r w:rsidRPr="00E72DA7">
        <w:rPr>
          <w:rFonts w:ascii="Times New Roman" w:hAnsi="Times New Roman"/>
          <w:i/>
        </w:rPr>
        <w:t xml:space="preserve">È obbligatoria la firma di tutti gli esercenti la responsabilità genitoriale. Se presente la firma di uno dei genitori, è necessaria una dichiarazione di accordo con il genitore non firmatario. Io sottoscritto/a 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RPr="00E72DA7">
        <w:rPr>
          <w:rFonts w:ascii="Times New Roman" w:hAnsi="Times New Roman"/>
          <w:b/>
          <w:i/>
        </w:rPr>
        <w:t>DICHIARO</w:t>
      </w:r>
      <w:r w:rsidRPr="00E72DA7">
        <w:rPr>
          <w:rFonts w:ascii="Times New Roman" w:hAnsi="Times New Roman"/>
          <w:i/>
        </w:rPr>
        <w:t xml:space="preserve"> </w:t>
      </w:r>
      <w:r w:rsidRPr="00E72DA7">
        <w:rPr>
          <w:rFonts w:ascii="Times New Roman" w:hAnsi="Times New Roman"/>
          <w:b/>
          <w:i/>
        </w:rPr>
        <w:t>che l'autorizzazione di cui sopra, in data odierna, è condivisa con il/la padre/madre di mio/a figlio/a.</w:t>
      </w:r>
    </w:p>
    <w:p w14:paraId="5146AD0C" w14:textId="77777777" w:rsidR="00E72DA7" w:rsidRPr="00E72DA7" w:rsidRDefault="00E72DA7" w:rsidP="002C118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6A258980" w14:textId="560E6C78" w:rsidR="002C1188" w:rsidRPr="00E72DA7" w:rsidRDefault="00E72DA7" w:rsidP="00E72DA7">
      <w:pPr>
        <w:ind w:left="7080" w:firstLine="708"/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 xml:space="preserve">   </w:t>
      </w:r>
      <w:r w:rsidR="002C1188" w:rsidRPr="00E72DA7">
        <w:rPr>
          <w:rFonts w:ascii="Times New Roman" w:hAnsi="Times New Roman"/>
          <w:bCs/>
          <w:sz w:val="24"/>
          <w:szCs w:val="24"/>
        </w:rPr>
        <w:t>Firma</w:t>
      </w:r>
    </w:p>
    <w:p w14:paraId="3D18DCED" w14:textId="77777777" w:rsidR="002C1188" w:rsidRPr="00E72DA7" w:rsidRDefault="002C1188" w:rsidP="002C118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E03960" w14:textId="480548FE" w:rsidR="002C1188" w:rsidRPr="00E72DA7" w:rsidRDefault="002C1188" w:rsidP="002C1188">
      <w:pPr>
        <w:jc w:val="both"/>
        <w:rPr>
          <w:rFonts w:ascii="Times New Roman" w:hAnsi="Times New Roman"/>
          <w:bCs/>
          <w:sz w:val="24"/>
          <w:szCs w:val="24"/>
        </w:rPr>
      </w:pP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</w:r>
      <w:r w:rsidRPr="00E72DA7">
        <w:rPr>
          <w:rFonts w:ascii="Times New Roman" w:hAnsi="Times New Roman"/>
          <w:bCs/>
          <w:sz w:val="24"/>
          <w:szCs w:val="24"/>
        </w:rPr>
        <w:tab/>
        <w:t>_______________________________</w:t>
      </w:r>
    </w:p>
    <w:p w14:paraId="3A5973BD" w14:textId="77777777" w:rsidR="0097007B" w:rsidRPr="00E72DA7" w:rsidRDefault="0097007B" w:rsidP="00BC089B">
      <w:pPr>
        <w:jc w:val="right"/>
        <w:rPr>
          <w:rFonts w:ascii="Times New Roman" w:hAnsi="Times New Roman"/>
          <w:color w:val="000000"/>
        </w:rPr>
      </w:pPr>
    </w:p>
    <w:p w14:paraId="02642585" w14:textId="77777777" w:rsidR="00E72DA7" w:rsidRPr="00E72DA7" w:rsidRDefault="00E72DA7">
      <w:pPr>
        <w:jc w:val="right"/>
        <w:rPr>
          <w:rFonts w:ascii="Times New Roman" w:hAnsi="Times New Roman"/>
          <w:color w:val="000000"/>
        </w:rPr>
      </w:pPr>
    </w:p>
    <w:sectPr w:rsidR="00E72DA7" w:rsidRPr="00E72DA7" w:rsidSect="0040405C">
      <w:headerReference w:type="default" r:id="rId8"/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D320" w14:textId="77777777" w:rsidR="001B7105" w:rsidRDefault="001B7105">
      <w:r>
        <w:separator/>
      </w:r>
    </w:p>
  </w:endnote>
  <w:endnote w:type="continuationSeparator" w:id="0">
    <w:p w14:paraId="03CD92A1" w14:textId="77777777" w:rsidR="001B7105" w:rsidRDefault="001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68E1" w14:textId="77777777" w:rsidR="001B7105" w:rsidRDefault="001B7105">
      <w:r>
        <w:separator/>
      </w:r>
    </w:p>
  </w:footnote>
  <w:footnote w:type="continuationSeparator" w:id="0">
    <w:p w14:paraId="734E027A" w14:textId="77777777" w:rsidR="001B7105" w:rsidRDefault="001B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3083" w14:textId="3B00D7B0" w:rsidR="00D30B63" w:rsidRPr="00A544F0" w:rsidRDefault="00D30B63" w:rsidP="00D265A5">
    <w:pPr>
      <w:jc w:val="center"/>
      <w:rPr>
        <w:rFonts w:ascii="Bookman Old Style" w:hAnsi="Bookman Old Style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F67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702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F3EAF"/>
    <w:multiLevelType w:val="hybridMultilevel"/>
    <w:tmpl w:val="1A884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64AC"/>
    <w:multiLevelType w:val="multilevel"/>
    <w:tmpl w:val="1DF0E0D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AFD491B"/>
    <w:multiLevelType w:val="hybridMultilevel"/>
    <w:tmpl w:val="80327018"/>
    <w:lvl w:ilvl="0" w:tplc="B7968E74">
      <w:start w:val="1"/>
      <w:numFmt w:val="upperLetter"/>
      <w:lvlText w:val="%1."/>
      <w:lvlJc w:val="left"/>
      <w:pPr>
        <w:ind w:left="420" w:hanging="360"/>
      </w:pPr>
      <w:rPr>
        <w:rFonts w:hint="default"/>
        <w:color w:val="365F91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3E5A8C"/>
    <w:multiLevelType w:val="singleLevel"/>
    <w:tmpl w:val="6AA0EDF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6CD7031"/>
    <w:multiLevelType w:val="hybridMultilevel"/>
    <w:tmpl w:val="23721142"/>
    <w:lvl w:ilvl="0" w:tplc="CE0411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2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881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A3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01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25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6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6A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6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27464"/>
    <w:multiLevelType w:val="singleLevel"/>
    <w:tmpl w:val="E8906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43486B6F"/>
    <w:multiLevelType w:val="singleLevel"/>
    <w:tmpl w:val="BEC070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49300455"/>
    <w:multiLevelType w:val="hybridMultilevel"/>
    <w:tmpl w:val="1186C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B11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4E728A"/>
    <w:multiLevelType w:val="singleLevel"/>
    <w:tmpl w:val="202A4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A803C8B"/>
    <w:multiLevelType w:val="hybridMultilevel"/>
    <w:tmpl w:val="E4CAA87A"/>
    <w:lvl w:ilvl="0" w:tplc="BEC07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C244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D04039"/>
    <w:multiLevelType w:val="hybridMultilevel"/>
    <w:tmpl w:val="2D7C4E1E"/>
    <w:lvl w:ilvl="0" w:tplc="21AC0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4C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erif" w:hint="default"/>
      </w:rPr>
    </w:lvl>
    <w:lvl w:ilvl="2" w:tplc="2438E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A9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4A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erif" w:hint="default"/>
      </w:rPr>
    </w:lvl>
    <w:lvl w:ilvl="5" w:tplc="9ED4B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60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63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erif" w:hint="default"/>
      </w:rPr>
    </w:lvl>
    <w:lvl w:ilvl="8" w:tplc="E1368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5646031">
    <w:abstractNumId w:val="6"/>
  </w:num>
  <w:num w:numId="2" w16cid:durableId="67313249">
    <w:abstractNumId w:val="14"/>
  </w:num>
  <w:num w:numId="3" w16cid:durableId="568926948">
    <w:abstractNumId w:val="11"/>
  </w:num>
  <w:num w:numId="4" w16cid:durableId="1659187460">
    <w:abstractNumId w:val="3"/>
  </w:num>
  <w:num w:numId="5" w16cid:durableId="1575583569">
    <w:abstractNumId w:val="5"/>
  </w:num>
  <w:num w:numId="6" w16cid:durableId="1189298184">
    <w:abstractNumId w:val="13"/>
  </w:num>
  <w:num w:numId="7" w16cid:durableId="1293827977">
    <w:abstractNumId w:val="8"/>
  </w:num>
  <w:num w:numId="8" w16cid:durableId="817496765">
    <w:abstractNumId w:val="10"/>
  </w:num>
  <w:num w:numId="9" w16cid:durableId="1144084543">
    <w:abstractNumId w:val="1"/>
  </w:num>
  <w:num w:numId="10" w16cid:durableId="44909754">
    <w:abstractNumId w:val="7"/>
  </w:num>
  <w:num w:numId="11" w16cid:durableId="205412840">
    <w:abstractNumId w:val="12"/>
  </w:num>
  <w:num w:numId="12" w16cid:durableId="11615738">
    <w:abstractNumId w:val="9"/>
  </w:num>
  <w:num w:numId="13" w16cid:durableId="1081296360">
    <w:abstractNumId w:val="0"/>
  </w:num>
  <w:num w:numId="14" w16cid:durableId="1385257719">
    <w:abstractNumId w:val="4"/>
  </w:num>
  <w:num w:numId="15" w16cid:durableId="129579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66"/>
    <w:rsid w:val="00005808"/>
    <w:rsid w:val="00013CBC"/>
    <w:rsid w:val="00020578"/>
    <w:rsid w:val="00022AA6"/>
    <w:rsid w:val="00027CA1"/>
    <w:rsid w:val="00027CC6"/>
    <w:rsid w:val="00040885"/>
    <w:rsid w:val="00041B8D"/>
    <w:rsid w:val="00063316"/>
    <w:rsid w:val="0006381E"/>
    <w:rsid w:val="00067F49"/>
    <w:rsid w:val="00072440"/>
    <w:rsid w:val="00073345"/>
    <w:rsid w:val="00074CE7"/>
    <w:rsid w:val="000874EE"/>
    <w:rsid w:val="00096A01"/>
    <w:rsid w:val="00097333"/>
    <w:rsid w:val="000A0B9F"/>
    <w:rsid w:val="000A2E82"/>
    <w:rsid w:val="000C4BD4"/>
    <w:rsid w:val="000D2018"/>
    <w:rsid w:val="000D7CE0"/>
    <w:rsid w:val="000E3A0E"/>
    <w:rsid w:val="00100C27"/>
    <w:rsid w:val="001020D9"/>
    <w:rsid w:val="00117E04"/>
    <w:rsid w:val="00124FF0"/>
    <w:rsid w:val="00125CF3"/>
    <w:rsid w:val="00127019"/>
    <w:rsid w:val="00131A18"/>
    <w:rsid w:val="0013254C"/>
    <w:rsid w:val="001419A1"/>
    <w:rsid w:val="00143795"/>
    <w:rsid w:val="00145EA3"/>
    <w:rsid w:val="00156A89"/>
    <w:rsid w:val="00165347"/>
    <w:rsid w:val="00173BFC"/>
    <w:rsid w:val="001879A5"/>
    <w:rsid w:val="001904EF"/>
    <w:rsid w:val="00193261"/>
    <w:rsid w:val="00195295"/>
    <w:rsid w:val="001A1A6B"/>
    <w:rsid w:val="001B3028"/>
    <w:rsid w:val="001B3E60"/>
    <w:rsid w:val="001B7105"/>
    <w:rsid w:val="001C16F5"/>
    <w:rsid w:val="001C38DD"/>
    <w:rsid w:val="001D0281"/>
    <w:rsid w:val="001D5B7A"/>
    <w:rsid w:val="001E1692"/>
    <w:rsid w:val="001E324F"/>
    <w:rsid w:val="001E37D8"/>
    <w:rsid w:val="001E4F5F"/>
    <w:rsid w:val="001F15AD"/>
    <w:rsid w:val="001F69FE"/>
    <w:rsid w:val="00204F73"/>
    <w:rsid w:val="0024611C"/>
    <w:rsid w:val="00254808"/>
    <w:rsid w:val="00265A8D"/>
    <w:rsid w:val="00266B66"/>
    <w:rsid w:val="00272D9B"/>
    <w:rsid w:val="00280F1A"/>
    <w:rsid w:val="002829AA"/>
    <w:rsid w:val="0028329C"/>
    <w:rsid w:val="002A2C59"/>
    <w:rsid w:val="002A678C"/>
    <w:rsid w:val="002C1188"/>
    <w:rsid w:val="002C43D3"/>
    <w:rsid w:val="002C5EB4"/>
    <w:rsid w:val="002D6E64"/>
    <w:rsid w:val="002E2B64"/>
    <w:rsid w:val="002E7161"/>
    <w:rsid w:val="002F4995"/>
    <w:rsid w:val="00301822"/>
    <w:rsid w:val="003100BF"/>
    <w:rsid w:val="0031361E"/>
    <w:rsid w:val="00317A6F"/>
    <w:rsid w:val="003268D8"/>
    <w:rsid w:val="003709F9"/>
    <w:rsid w:val="003816C9"/>
    <w:rsid w:val="003A12F1"/>
    <w:rsid w:val="003A6CD2"/>
    <w:rsid w:val="003A7728"/>
    <w:rsid w:val="003B6826"/>
    <w:rsid w:val="003C3EBC"/>
    <w:rsid w:val="003D50B1"/>
    <w:rsid w:val="003D6091"/>
    <w:rsid w:val="003E27F6"/>
    <w:rsid w:val="003E6C36"/>
    <w:rsid w:val="003F0D6C"/>
    <w:rsid w:val="003F5424"/>
    <w:rsid w:val="00401E4D"/>
    <w:rsid w:val="0040405C"/>
    <w:rsid w:val="004316DD"/>
    <w:rsid w:val="004632C1"/>
    <w:rsid w:val="00467256"/>
    <w:rsid w:val="00470C9F"/>
    <w:rsid w:val="00472490"/>
    <w:rsid w:val="004741E7"/>
    <w:rsid w:val="004A1AD4"/>
    <w:rsid w:val="004C052C"/>
    <w:rsid w:val="004C0F63"/>
    <w:rsid w:val="004D4E91"/>
    <w:rsid w:val="004E1BAE"/>
    <w:rsid w:val="004E2C14"/>
    <w:rsid w:val="004E4DA9"/>
    <w:rsid w:val="004F78C2"/>
    <w:rsid w:val="00501C8D"/>
    <w:rsid w:val="00503527"/>
    <w:rsid w:val="005135D5"/>
    <w:rsid w:val="00520650"/>
    <w:rsid w:val="00523CA9"/>
    <w:rsid w:val="0053239B"/>
    <w:rsid w:val="0054103F"/>
    <w:rsid w:val="00541F02"/>
    <w:rsid w:val="005438F5"/>
    <w:rsid w:val="00552B1B"/>
    <w:rsid w:val="00556BF2"/>
    <w:rsid w:val="00564039"/>
    <w:rsid w:val="00564AE7"/>
    <w:rsid w:val="00564E5F"/>
    <w:rsid w:val="00567275"/>
    <w:rsid w:val="005760CB"/>
    <w:rsid w:val="005852A8"/>
    <w:rsid w:val="005A3A17"/>
    <w:rsid w:val="005A3D69"/>
    <w:rsid w:val="005A6232"/>
    <w:rsid w:val="005D44D9"/>
    <w:rsid w:val="005D5413"/>
    <w:rsid w:val="005E4CBB"/>
    <w:rsid w:val="005F0AE7"/>
    <w:rsid w:val="005F1753"/>
    <w:rsid w:val="005F27D4"/>
    <w:rsid w:val="005F39EF"/>
    <w:rsid w:val="005F69D9"/>
    <w:rsid w:val="00605274"/>
    <w:rsid w:val="00615F5E"/>
    <w:rsid w:val="006250DC"/>
    <w:rsid w:val="00626BB2"/>
    <w:rsid w:val="0063559E"/>
    <w:rsid w:val="00641F39"/>
    <w:rsid w:val="00644625"/>
    <w:rsid w:val="00644C0A"/>
    <w:rsid w:val="006453E2"/>
    <w:rsid w:val="00647337"/>
    <w:rsid w:val="0065247B"/>
    <w:rsid w:val="006539E8"/>
    <w:rsid w:val="00656AC4"/>
    <w:rsid w:val="006660B9"/>
    <w:rsid w:val="006720A3"/>
    <w:rsid w:val="00675F7A"/>
    <w:rsid w:val="00694986"/>
    <w:rsid w:val="0069710D"/>
    <w:rsid w:val="006C0B9F"/>
    <w:rsid w:val="00704230"/>
    <w:rsid w:val="007236EB"/>
    <w:rsid w:val="00723E35"/>
    <w:rsid w:val="00730F37"/>
    <w:rsid w:val="00733457"/>
    <w:rsid w:val="0073652A"/>
    <w:rsid w:val="00745BDF"/>
    <w:rsid w:val="00754BEA"/>
    <w:rsid w:val="00767D15"/>
    <w:rsid w:val="00784DD1"/>
    <w:rsid w:val="007947B3"/>
    <w:rsid w:val="007A4AF6"/>
    <w:rsid w:val="007B16D2"/>
    <w:rsid w:val="007C000E"/>
    <w:rsid w:val="007E28E7"/>
    <w:rsid w:val="007E519A"/>
    <w:rsid w:val="007E6F5B"/>
    <w:rsid w:val="00820264"/>
    <w:rsid w:val="008227C4"/>
    <w:rsid w:val="008253DA"/>
    <w:rsid w:val="00826498"/>
    <w:rsid w:val="0085206C"/>
    <w:rsid w:val="00857983"/>
    <w:rsid w:val="008617BE"/>
    <w:rsid w:val="00866903"/>
    <w:rsid w:val="008703B0"/>
    <w:rsid w:val="00882DED"/>
    <w:rsid w:val="00887AE9"/>
    <w:rsid w:val="008B5A9D"/>
    <w:rsid w:val="008B7F94"/>
    <w:rsid w:val="008C4054"/>
    <w:rsid w:val="008E6267"/>
    <w:rsid w:val="008E791E"/>
    <w:rsid w:val="008F16D5"/>
    <w:rsid w:val="008F7592"/>
    <w:rsid w:val="008F7E6F"/>
    <w:rsid w:val="009068B1"/>
    <w:rsid w:val="009147EE"/>
    <w:rsid w:val="00914D71"/>
    <w:rsid w:val="00935609"/>
    <w:rsid w:val="00935904"/>
    <w:rsid w:val="00937C91"/>
    <w:rsid w:val="00943430"/>
    <w:rsid w:val="00943B1E"/>
    <w:rsid w:val="00956DCE"/>
    <w:rsid w:val="00957950"/>
    <w:rsid w:val="00961821"/>
    <w:rsid w:val="00967FF1"/>
    <w:rsid w:val="0097007B"/>
    <w:rsid w:val="00993208"/>
    <w:rsid w:val="009A08B4"/>
    <w:rsid w:val="009A192A"/>
    <w:rsid w:val="009A58D2"/>
    <w:rsid w:val="009B119F"/>
    <w:rsid w:val="009B132D"/>
    <w:rsid w:val="009D3F6F"/>
    <w:rsid w:val="009D4D4B"/>
    <w:rsid w:val="009D516C"/>
    <w:rsid w:val="009E004C"/>
    <w:rsid w:val="009E4107"/>
    <w:rsid w:val="009E7DE6"/>
    <w:rsid w:val="009E7F7C"/>
    <w:rsid w:val="009F3823"/>
    <w:rsid w:val="009F575C"/>
    <w:rsid w:val="00A21517"/>
    <w:rsid w:val="00A32C4E"/>
    <w:rsid w:val="00A432A4"/>
    <w:rsid w:val="00A43368"/>
    <w:rsid w:val="00A524F0"/>
    <w:rsid w:val="00A544F0"/>
    <w:rsid w:val="00A625F3"/>
    <w:rsid w:val="00A722F6"/>
    <w:rsid w:val="00A73808"/>
    <w:rsid w:val="00A74B0A"/>
    <w:rsid w:val="00A77219"/>
    <w:rsid w:val="00A96E0B"/>
    <w:rsid w:val="00AA5194"/>
    <w:rsid w:val="00AA5FE5"/>
    <w:rsid w:val="00AB0AFB"/>
    <w:rsid w:val="00AB51CD"/>
    <w:rsid w:val="00AC37B0"/>
    <w:rsid w:val="00AD393E"/>
    <w:rsid w:val="00AD40E9"/>
    <w:rsid w:val="00AF6025"/>
    <w:rsid w:val="00B07ED4"/>
    <w:rsid w:val="00B318AE"/>
    <w:rsid w:val="00B45500"/>
    <w:rsid w:val="00B472EB"/>
    <w:rsid w:val="00B533FB"/>
    <w:rsid w:val="00B61F74"/>
    <w:rsid w:val="00B66314"/>
    <w:rsid w:val="00B707CF"/>
    <w:rsid w:val="00B70F67"/>
    <w:rsid w:val="00B81CD1"/>
    <w:rsid w:val="00B91F60"/>
    <w:rsid w:val="00BA0DC5"/>
    <w:rsid w:val="00BA4749"/>
    <w:rsid w:val="00BC0520"/>
    <w:rsid w:val="00BC089B"/>
    <w:rsid w:val="00BC1827"/>
    <w:rsid w:val="00BC61CB"/>
    <w:rsid w:val="00BD6FF8"/>
    <w:rsid w:val="00BF2F84"/>
    <w:rsid w:val="00C009EA"/>
    <w:rsid w:val="00C00FAF"/>
    <w:rsid w:val="00C107FA"/>
    <w:rsid w:val="00C367C4"/>
    <w:rsid w:val="00C3775F"/>
    <w:rsid w:val="00C41708"/>
    <w:rsid w:val="00C5015E"/>
    <w:rsid w:val="00C51831"/>
    <w:rsid w:val="00C90755"/>
    <w:rsid w:val="00C911C6"/>
    <w:rsid w:val="00C9653D"/>
    <w:rsid w:val="00CA070B"/>
    <w:rsid w:val="00CB36AA"/>
    <w:rsid w:val="00CD007C"/>
    <w:rsid w:val="00CD606F"/>
    <w:rsid w:val="00CE0676"/>
    <w:rsid w:val="00CF2AA7"/>
    <w:rsid w:val="00D01EAA"/>
    <w:rsid w:val="00D04D74"/>
    <w:rsid w:val="00D1138D"/>
    <w:rsid w:val="00D1413A"/>
    <w:rsid w:val="00D22333"/>
    <w:rsid w:val="00D26097"/>
    <w:rsid w:val="00D265A5"/>
    <w:rsid w:val="00D30B63"/>
    <w:rsid w:val="00D44D98"/>
    <w:rsid w:val="00D5063A"/>
    <w:rsid w:val="00D5766A"/>
    <w:rsid w:val="00D64726"/>
    <w:rsid w:val="00D67E5A"/>
    <w:rsid w:val="00D70A7E"/>
    <w:rsid w:val="00D73537"/>
    <w:rsid w:val="00D756CC"/>
    <w:rsid w:val="00D930FB"/>
    <w:rsid w:val="00DC43B7"/>
    <w:rsid w:val="00DC50A4"/>
    <w:rsid w:val="00DD1708"/>
    <w:rsid w:val="00DD17A8"/>
    <w:rsid w:val="00DD51AE"/>
    <w:rsid w:val="00DF29C0"/>
    <w:rsid w:val="00DF72E4"/>
    <w:rsid w:val="00E016BB"/>
    <w:rsid w:val="00E201F5"/>
    <w:rsid w:val="00E33EC9"/>
    <w:rsid w:val="00E35ABA"/>
    <w:rsid w:val="00E567F4"/>
    <w:rsid w:val="00E72AA2"/>
    <w:rsid w:val="00E72DA7"/>
    <w:rsid w:val="00E75586"/>
    <w:rsid w:val="00E807D1"/>
    <w:rsid w:val="00E80A09"/>
    <w:rsid w:val="00E95FA6"/>
    <w:rsid w:val="00E96283"/>
    <w:rsid w:val="00E9756D"/>
    <w:rsid w:val="00EA65E4"/>
    <w:rsid w:val="00ED0592"/>
    <w:rsid w:val="00ED2EE4"/>
    <w:rsid w:val="00ED3190"/>
    <w:rsid w:val="00EE1E68"/>
    <w:rsid w:val="00EE2648"/>
    <w:rsid w:val="00EE65D3"/>
    <w:rsid w:val="00EF04DF"/>
    <w:rsid w:val="00EF43C4"/>
    <w:rsid w:val="00EF6D29"/>
    <w:rsid w:val="00F05562"/>
    <w:rsid w:val="00F15495"/>
    <w:rsid w:val="00F2782E"/>
    <w:rsid w:val="00F33FCF"/>
    <w:rsid w:val="00F54BB1"/>
    <w:rsid w:val="00F73712"/>
    <w:rsid w:val="00F81949"/>
    <w:rsid w:val="00F91F19"/>
    <w:rsid w:val="00FA567D"/>
    <w:rsid w:val="00FC1A1F"/>
    <w:rsid w:val="00FC2FB4"/>
    <w:rsid w:val="00FC5BEF"/>
    <w:rsid w:val="00FE19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3CC9D"/>
  <w15:docId w15:val="{6E58C7AE-80DE-8042-83A7-810C96F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0578"/>
    <w:rPr>
      <w:rFonts w:ascii="MS Serif" w:hAnsi="MS Serif"/>
    </w:rPr>
  </w:style>
  <w:style w:type="paragraph" w:styleId="Titolo1">
    <w:name w:val="heading 1"/>
    <w:basedOn w:val="Normale"/>
    <w:next w:val="Normale"/>
    <w:qFormat/>
    <w:rsid w:val="00882DED"/>
    <w:pPr>
      <w:keepNext/>
      <w:jc w:val="both"/>
      <w:outlineLvl w:val="0"/>
    </w:pPr>
    <w:rPr>
      <w:rFonts w:ascii="Comic Sans MS" w:hAnsi="Comic Sans MS"/>
      <w:sz w:val="26"/>
    </w:rPr>
  </w:style>
  <w:style w:type="paragraph" w:styleId="Titolo2">
    <w:name w:val="heading 2"/>
    <w:basedOn w:val="Normale"/>
    <w:next w:val="Normale"/>
    <w:qFormat/>
    <w:rsid w:val="00882DED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82DED"/>
    <w:pPr>
      <w:keepNext/>
      <w:outlineLvl w:val="2"/>
    </w:pPr>
    <w:rPr>
      <w:color w:val="000000"/>
    </w:rPr>
  </w:style>
  <w:style w:type="paragraph" w:styleId="Titolo4">
    <w:name w:val="heading 4"/>
    <w:basedOn w:val="Normale"/>
    <w:next w:val="Normale"/>
    <w:qFormat/>
    <w:rsid w:val="00882DED"/>
    <w:pPr>
      <w:keepNext/>
      <w:jc w:val="both"/>
      <w:outlineLvl w:val="3"/>
    </w:pPr>
  </w:style>
  <w:style w:type="paragraph" w:styleId="Titolo5">
    <w:name w:val="heading 5"/>
    <w:basedOn w:val="Normale"/>
    <w:next w:val="Normale"/>
    <w:qFormat/>
    <w:rsid w:val="00882DED"/>
    <w:pPr>
      <w:keepNext/>
      <w:outlineLvl w:val="4"/>
    </w:pPr>
  </w:style>
  <w:style w:type="paragraph" w:styleId="Titolo6">
    <w:name w:val="heading 6"/>
    <w:basedOn w:val="Normale"/>
    <w:next w:val="Normale"/>
    <w:qFormat/>
    <w:rsid w:val="00882DE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82DED"/>
    <w:pPr>
      <w:keepNext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2D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2D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82DED"/>
    <w:rPr>
      <w:color w:val="0000FF"/>
      <w:u w:val="single"/>
    </w:rPr>
  </w:style>
  <w:style w:type="paragraph" w:styleId="Testocommento">
    <w:name w:val="annotation text"/>
    <w:basedOn w:val="Normale"/>
    <w:semiHidden/>
    <w:rsid w:val="00882DED"/>
  </w:style>
  <w:style w:type="paragraph" w:styleId="Didascalia">
    <w:name w:val="caption"/>
    <w:basedOn w:val="Normale"/>
    <w:next w:val="Normale"/>
    <w:qFormat/>
    <w:rsid w:val="00882DED"/>
    <w:pPr>
      <w:jc w:val="both"/>
    </w:pPr>
    <w:rPr>
      <w:sz w:val="38"/>
    </w:rPr>
  </w:style>
  <w:style w:type="paragraph" w:styleId="Corpodeltesto2">
    <w:name w:val="Body Text 2"/>
    <w:basedOn w:val="Normale"/>
    <w:rsid w:val="00882DED"/>
  </w:style>
  <w:style w:type="paragraph" w:styleId="Testofumetto">
    <w:name w:val="Balloon Text"/>
    <w:basedOn w:val="Normale"/>
    <w:semiHidden/>
    <w:rsid w:val="00D265A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533FB"/>
    <w:pPr>
      <w:spacing w:after="120"/>
    </w:pPr>
  </w:style>
  <w:style w:type="character" w:customStyle="1" w:styleId="CorpotestoCarattere">
    <w:name w:val="Corpo testo Carattere"/>
    <w:link w:val="Corpotesto"/>
    <w:rsid w:val="00B533FB"/>
    <w:rPr>
      <w:rFonts w:ascii="MS Serif" w:hAnsi="MS Serif"/>
    </w:rPr>
  </w:style>
  <w:style w:type="character" w:customStyle="1" w:styleId="Riferimentodelicato1">
    <w:name w:val="Riferimento delicato1"/>
    <w:qFormat/>
    <w:rsid w:val="00B533FB"/>
    <w:rPr>
      <w:smallCaps/>
      <w:color w:val="C0504D"/>
      <w:u w:val="single"/>
    </w:rPr>
  </w:style>
  <w:style w:type="character" w:customStyle="1" w:styleId="Enfasiintensa1">
    <w:name w:val="Enfasi intensa1"/>
    <w:qFormat/>
    <w:rsid w:val="00B533FB"/>
    <w:rPr>
      <w:b/>
      <w:bCs/>
      <w:i/>
      <w:iCs/>
      <w:color w:val="4F81BD"/>
    </w:rPr>
  </w:style>
  <w:style w:type="paragraph" w:customStyle="1" w:styleId="Paragrafoelenco1">
    <w:name w:val="Paragrafo elenco1"/>
    <w:basedOn w:val="Normale"/>
    <w:rsid w:val="00B533FB"/>
    <w:pPr>
      <w:suppressAutoHyphens/>
      <w:spacing w:line="276" w:lineRule="auto"/>
      <w:ind w:left="720"/>
    </w:pPr>
    <w:rPr>
      <w:rFonts w:ascii="Calibri" w:eastAsia="Arial Unicode MS" w:hAnsi="Calibri" w:cs="Calibri"/>
      <w:color w:val="00000A"/>
      <w:kern w:val="1"/>
      <w:sz w:val="22"/>
      <w:szCs w:val="22"/>
      <w:lang w:eastAsia="zh-CN"/>
    </w:rPr>
  </w:style>
  <w:style w:type="paragraph" w:styleId="Rientrocorpodeltesto">
    <w:name w:val="Body Text Indent"/>
    <w:basedOn w:val="Normale"/>
    <w:link w:val="RientrocorpodeltestoCarattere"/>
    <w:rsid w:val="00B533FB"/>
    <w:pPr>
      <w:suppressAutoHyphens/>
      <w:spacing w:after="120" w:line="276" w:lineRule="auto"/>
      <w:ind w:left="283"/>
    </w:pPr>
    <w:rPr>
      <w:rFonts w:ascii="Calibri" w:eastAsia="Arial Unicode MS" w:hAnsi="Calibri"/>
      <w:color w:val="00000A"/>
      <w:kern w:val="1"/>
      <w:sz w:val="22"/>
      <w:szCs w:val="22"/>
      <w:lang w:eastAsia="zh-CN"/>
    </w:rPr>
  </w:style>
  <w:style w:type="character" w:customStyle="1" w:styleId="RientrocorpodeltestoCarattere">
    <w:name w:val="Rientro corpo del testo Carattere"/>
    <w:link w:val="Rientrocorpodeltesto"/>
    <w:rsid w:val="00B533FB"/>
    <w:rPr>
      <w:rFonts w:ascii="Calibri" w:eastAsia="Arial Unicode MS" w:hAnsi="Calibri" w:cs="Calibri"/>
      <w:color w:val="00000A"/>
      <w:kern w:val="1"/>
      <w:sz w:val="22"/>
      <w:szCs w:val="22"/>
      <w:lang w:eastAsia="zh-CN"/>
    </w:rPr>
  </w:style>
  <w:style w:type="paragraph" w:customStyle="1" w:styleId="WW-Corpodeltesto">
    <w:name w:val="WW-Corpo del testo"/>
    <w:basedOn w:val="Normale"/>
    <w:rsid w:val="00B533FB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5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dino\Dati%20applicazioni\Microsoft\Modelli\carta%20intestata%20it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F302-9593-4D79-8780-B57A1628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itc</Template>
  <TotalTime>0</TotalTime>
  <Pages>1</Pages>
  <Words>177</Words>
  <Characters>1366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erregi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"G. GARIBALDI"</dc:creator>
  <cp:keywords/>
  <dc:description/>
  <cp:lastModifiedBy>CAVASINO SALVATORE</cp:lastModifiedBy>
  <cp:revision>3</cp:revision>
  <cp:lastPrinted>2022-05-19T09:53:00Z</cp:lastPrinted>
  <dcterms:created xsi:type="dcterms:W3CDTF">2023-09-23T16:32:00Z</dcterms:created>
  <dcterms:modified xsi:type="dcterms:W3CDTF">2023-09-23T16:38:00Z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6f66624b63484f6727c4c14378578e08a0558cc568bc16698e563ee1022d6872</vt:lpwstr>
  </property>
</Properties>
</file>